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6E77" w14:textId="7CD44D81" w:rsidR="00CE0370" w:rsidRDefault="00CE0370" w:rsidP="00CE037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______________________________________________________________</w:t>
      </w:r>
    </w:p>
    <w:p w14:paraId="3F93F665" w14:textId="44097305" w:rsidR="00584979" w:rsidRPr="00B737F4" w:rsidRDefault="008D70B0" w:rsidP="00BB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F4">
        <w:rPr>
          <w:rFonts w:ascii="Times New Roman" w:hAnsi="Times New Roman" w:cs="Times New Roman"/>
          <w:b/>
          <w:sz w:val="24"/>
          <w:szCs w:val="24"/>
        </w:rPr>
        <w:t>The purpose of these work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sheets are to help </w:t>
      </w:r>
      <w:r w:rsidRPr="00B737F4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navigate the </w:t>
      </w:r>
      <w:hyperlink r:id="rId11" w:history="1">
        <w:r w:rsidR="00781FE8" w:rsidRPr="006B2F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https://explore-healthcare.org/</w:t>
        </w:r>
      </w:hyperlink>
      <w:r w:rsidR="00B7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23C" w:rsidRPr="00B737F4">
        <w:rPr>
          <w:rFonts w:ascii="Times New Roman" w:hAnsi="Times New Roman" w:cs="Times New Roman"/>
          <w:b/>
          <w:sz w:val="24"/>
          <w:szCs w:val="24"/>
        </w:rPr>
        <w:t>web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>site and determine what career interests you may have. You will also f</w:t>
      </w:r>
      <w:r w:rsidR="00B737F4" w:rsidRPr="00B737F4">
        <w:rPr>
          <w:rFonts w:ascii="Times New Roman" w:hAnsi="Times New Roman" w:cs="Times New Roman"/>
          <w:b/>
          <w:sz w:val="24"/>
          <w:szCs w:val="24"/>
        </w:rPr>
        <w:t>ind career opportunities that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 matc</w:t>
      </w:r>
      <w:r w:rsidR="00B737F4" w:rsidRPr="00B737F4">
        <w:rPr>
          <w:rFonts w:ascii="Times New Roman" w:hAnsi="Times New Roman" w:cs="Times New Roman"/>
          <w:b/>
          <w:sz w:val="24"/>
          <w:szCs w:val="24"/>
        </w:rPr>
        <w:t xml:space="preserve">h your interests </w:t>
      </w:r>
      <w:r w:rsidR="00F8323C" w:rsidRPr="00B737F4">
        <w:rPr>
          <w:rFonts w:ascii="Times New Roman" w:hAnsi="Times New Roman" w:cs="Times New Roman"/>
          <w:b/>
          <w:sz w:val="24"/>
          <w:szCs w:val="24"/>
        </w:rPr>
        <w:t>in E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>astern Iowa</w:t>
      </w:r>
      <w:r w:rsidR="00B737F4" w:rsidRPr="00B737F4">
        <w:rPr>
          <w:rFonts w:ascii="Times New Roman" w:hAnsi="Times New Roman" w:cs="Times New Roman"/>
          <w:b/>
          <w:sz w:val="24"/>
          <w:szCs w:val="24"/>
        </w:rPr>
        <w:t xml:space="preserve"> on this web</w:t>
      </w:r>
      <w:r w:rsidR="0074582E" w:rsidRPr="00B737F4">
        <w:rPr>
          <w:rFonts w:ascii="Times New Roman" w:hAnsi="Times New Roman" w:cs="Times New Roman"/>
          <w:b/>
          <w:sz w:val="24"/>
          <w:szCs w:val="24"/>
        </w:rPr>
        <w:t>site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40C830" w14:textId="4353D16E" w:rsidR="00CE0370" w:rsidRPr="0074582E" w:rsidRDefault="004900E6" w:rsidP="0049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t>O*Net Interest Profiler</w:t>
      </w:r>
    </w:p>
    <w:p w14:paraId="222183F1" w14:textId="35F1CCD4" w:rsidR="00D66F79" w:rsidRDefault="00F8323C" w:rsidP="00D66F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66F79">
        <w:rPr>
          <w:rFonts w:asciiTheme="majorHAnsi" w:hAnsiTheme="majorHAnsi"/>
        </w:rPr>
        <w:t xml:space="preserve">n </w:t>
      </w:r>
      <w:r w:rsidR="008F0751">
        <w:rPr>
          <w:rFonts w:asciiTheme="majorHAnsi" w:hAnsiTheme="majorHAnsi"/>
        </w:rPr>
        <w:t xml:space="preserve">the State of Iowa, all </w:t>
      </w:r>
      <w:r w:rsidR="00D66F79">
        <w:rPr>
          <w:rFonts w:asciiTheme="majorHAnsi" w:hAnsiTheme="majorHAnsi"/>
        </w:rPr>
        <w:t>8</w:t>
      </w:r>
      <w:r w:rsidR="00D66F79" w:rsidRPr="00D66F79">
        <w:rPr>
          <w:rFonts w:asciiTheme="majorHAnsi" w:hAnsiTheme="majorHAnsi"/>
          <w:vertAlign w:val="superscript"/>
        </w:rPr>
        <w:t>th</w:t>
      </w:r>
      <w:r w:rsidR="008F0751">
        <w:rPr>
          <w:rFonts w:asciiTheme="majorHAnsi" w:hAnsiTheme="majorHAnsi"/>
        </w:rPr>
        <w:t xml:space="preserve"> grade students</w:t>
      </w:r>
      <w:r>
        <w:rPr>
          <w:rFonts w:asciiTheme="majorHAnsi" w:hAnsiTheme="majorHAnsi"/>
        </w:rPr>
        <w:t xml:space="preserve"> </w:t>
      </w:r>
      <w:r w:rsidR="008F0751">
        <w:rPr>
          <w:rFonts w:asciiTheme="majorHAnsi" w:hAnsiTheme="majorHAnsi"/>
        </w:rPr>
        <w:t>take</w:t>
      </w:r>
      <w:r w:rsidR="00D66F79">
        <w:rPr>
          <w:rFonts w:asciiTheme="majorHAnsi" w:hAnsiTheme="majorHAnsi"/>
        </w:rPr>
        <w:t xml:space="preserve"> the </w:t>
      </w:r>
      <w:r w:rsidR="00D66F79" w:rsidRPr="00512C7A">
        <w:rPr>
          <w:rFonts w:asciiTheme="majorHAnsi" w:hAnsiTheme="majorHAnsi"/>
          <w:b/>
          <w:i/>
        </w:rPr>
        <w:t>O*Net Interest Profiler</w:t>
      </w:r>
      <w:r w:rsidR="00D66F79">
        <w:rPr>
          <w:rFonts w:asciiTheme="majorHAnsi" w:hAnsiTheme="majorHAnsi"/>
        </w:rPr>
        <w:t xml:space="preserve"> to determine what your interests</w:t>
      </w:r>
      <w:r w:rsidR="0074582E">
        <w:rPr>
          <w:rFonts w:asciiTheme="majorHAnsi" w:hAnsiTheme="majorHAnsi"/>
        </w:rPr>
        <w:t>,</w:t>
      </w:r>
      <w:r w:rsidR="00D66F79"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 xml:space="preserve">personality strengths, </w:t>
      </w:r>
      <w:r w:rsidR="00D66F79">
        <w:rPr>
          <w:rFonts w:asciiTheme="majorHAnsi" w:hAnsiTheme="majorHAnsi"/>
        </w:rPr>
        <w:t xml:space="preserve">and career strengths are. </w:t>
      </w:r>
      <w:r w:rsidR="0006144F">
        <w:rPr>
          <w:rFonts w:asciiTheme="majorHAnsi" w:hAnsiTheme="majorHAnsi"/>
        </w:rPr>
        <w:t>However, y</w:t>
      </w:r>
      <w:r w:rsidR="00D66F79">
        <w:rPr>
          <w:rFonts w:asciiTheme="majorHAnsi" w:hAnsiTheme="majorHAnsi"/>
        </w:rPr>
        <w:t>our interests may have changed since 8</w:t>
      </w:r>
      <w:r w:rsidR="00D66F79" w:rsidRPr="00D66F79">
        <w:rPr>
          <w:rFonts w:asciiTheme="majorHAnsi" w:hAnsiTheme="majorHAnsi"/>
          <w:vertAlign w:val="superscript"/>
        </w:rPr>
        <w:t>th</w:t>
      </w:r>
      <w:r w:rsidR="00D66F79">
        <w:rPr>
          <w:rFonts w:asciiTheme="majorHAnsi" w:hAnsiTheme="majorHAnsi"/>
        </w:rPr>
        <w:t xml:space="preserve"> grade. If you feel that your interests have changed</w:t>
      </w:r>
      <w:r w:rsidR="00643155">
        <w:rPr>
          <w:rFonts w:asciiTheme="majorHAnsi" w:hAnsiTheme="majorHAnsi"/>
        </w:rPr>
        <w:t>,</w:t>
      </w:r>
      <w:r w:rsidR="00D66F79"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</w:t>
      </w:r>
      <w:r w:rsidR="00D66F79">
        <w:rPr>
          <w:rFonts w:asciiTheme="majorHAnsi" w:hAnsiTheme="majorHAnsi"/>
        </w:rPr>
        <w:t xml:space="preserve">etake the </w:t>
      </w:r>
      <w:r w:rsidR="00D66F79" w:rsidRPr="00512C7A">
        <w:rPr>
          <w:rFonts w:asciiTheme="majorHAnsi" w:hAnsiTheme="majorHAnsi"/>
          <w:b/>
          <w:i/>
        </w:rPr>
        <w:t>O*Net</w:t>
      </w:r>
      <w:r w:rsidR="00512C7A" w:rsidRPr="00512C7A">
        <w:rPr>
          <w:rFonts w:asciiTheme="majorHAnsi" w:hAnsiTheme="majorHAnsi"/>
          <w:b/>
          <w:i/>
        </w:rPr>
        <w:t xml:space="preserve"> Interest</w:t>
      </w:r>
      <w:r w:rsidR="00D66F79" w:rsidRPr="00512C7A">
        <w:rPr>
          <w:rFonts w:asciiTheme="majorHAnsi" w:hAnsiTheme="majorHAnsi"/>
          <w:b/>
          <w:i/>
        </w:rPr>
        <w:t xml:space="preserve"> Profiler</w:t>
      </w:r>
      <w:r w:rsidR="00D66F79">
        <w:rPr>
          <w:rFonts w:asciiTheme="majorHAnsi" w:hAnsiTheme="majorHAnsi"/>
        </w:rPr>
        <w:t xml:space="preserve"> found on the </w:t>
      </w:r>
      <w:hyperlink r:id="rId12" w:history="1">
        <w:r w:rsidR="00781FE8" w:rsidRPr="006B2F4E">
          <w:rPr>
            <w:rStyle w:val="Hyperlink"/>
            <w:rFonts w:asciiTheme="majorHAnsi" w:hAnsiTheme="majorHAnsi"/>
            <w:b/>
          </w:rPr>
          <w:t>https://explore-healthcare.org/</w:t>
        </w:r>
      </w:hyperlink>
      <w:r w:rsidR="00786B5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web</w:t>
      </w:r>
      <w:r w:rsidR="00CE4FE9">
        <w:rPr>
          <w:rFonts w:asciiTheme="majorHAnsi" w:hAnsiTheme="majorHAnsi"/>
        </w:rPr>
        <w:t>site to determine what</w:t>
      </w:r>
      <w:r w:rsidR="00D66F79">
        <w:rPr>
          <w:rFonts w:asciiTheme="majorHAnsi" w:hAnsiTheme="majorHAnsi"/>
        </w:rPr>
        <w:t xml:space="preserve"> your interests </w:t>
      </w:r>
      <w:r w:rsidR="00CE4FE9">
        <w:rPr>
          <w:rFonts w:asciiTheme="majorHAnsi" w:hAnsiTheme="majorHAnsi"/>
        </w:rPr>
        <w:t xml:space="preserve">are </w:t>
      </w:r>
      <w:r w:rsidR="00D66F79">
        <w:rPr>
          <w:rFonts w:asciiTheme="majorHAnsi" w:hAnsiTheme="majorHAnsi"/>
        </w:rPr>
        <w:t>now.</w:t>
      </w:r>
      <w:r w:rsidR="00643155">
        <w:rPr>
          <w:rFonts w:asciiTheme="majorHAnsi" w:hAnsiTheme="majorHAnsi"/>
        </w:rPr>
        <w:t xml:space="preserve"> Once completed, answer the following questions based on your results. If your interests have not changed since 8</w:t>
      </w:r>
      <w:r w:rsidR="00643155" w:rsidRPr="00643155">
        <w:rPr>
          <w:rFonts w:asciiTheme="majorHAnsi" w:hAnsiTheme="majorHAnsi"/>
          <w:vertAlign w:val="superscript"/>
        </w:rPr>
        <w:t>th</w:t>
      </w:r>
      <w:r w:rsidR="00643155">
        <w:rPr>
          <w:rFonts w:asciiTheme="majorHAnsi" w:hAnsiTheme="majorHAnsi"/>
        </w:rPr>
        <w:t xml:space="preserve"> grade, access your </w:t>
      </w:r>
      <w:r w:rsidR="00512C7A" w:rsidRPr="00512C7A">
        <w:rPr>
          <w:rFonts w:asciiTheme="majorHAnsi" w:hAnsiTheme="majorHAnsi"/>
          <w:b/>
          <w:i/>
        </w:rPr>
        <w:t>O*Net Interest Profiler</w:t>
      </w:r>
      <w:r w:rsidR="00512C7A"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results and answer the following questions.</w:t>
      </w:r>
    </w:p>
    <w:p w14:paraId="6E1E8C18" w14:textId="206F793E" w:rsidR="00512C7A" w:rsidRDefault="0010485D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List your top </w:t>
      </w:r>
      <w:r w:rsidRPr="00584979">
        <w:rPr>
          <w:rFonts w:asciiTheme="majorHAnsi" w:hAnsiTheme="majorHAnsi"/>
          <w:u w:val="single"/>
        </w:rPr>
        <w:t>three</w:t>
      </w:r>
      <w:r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>personality strengths</w:t>
      </w:r>
      <w:r w:rsidR="002444C2">
        <w:rPr>
          <w:rFonts w:asciiTheme="majorHAnsi" w:hAnsiTheme="majorHAnsi"/>
        </w:rPr>
        <w:t>:</w:t>
      </w:r>
      <w:r w:rsidR="00AF5464">
        <w:rPr>
          <w:rFonts w:asciiTheme="majorHAnsi" w:hAnsiTheme="majorHAnsi"/>
        </w:rPr>
        <w:t xml:space="preserve"> (i.e. artistic, conventional, realistic, etc.)</w:t>
      </w:r>
    </w:p>
    <w:p w14:paraId="68A27607" w14:textId="280A8ABF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43FC" wp14:editId="52A919F6">
                <wp:simplePos x="0" y="0"/>
                <wp:positionH relativeFrom="column">
                  <wp:posOffset>906780</wp:posOffset>
                </wp:positionH>
                <wp:positionV relativeFrom="paragraph">
                  <wp:posOffset>101600</wp:posOffset>
                </wp:positionV>
                <wp:extent cx="38252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B01B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8pt" to="372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" strokecolor="#4579b8 [3044]"/>
            </w:pict>
          </mc:Fallback>
        </mc:AlternateContent>
      </w:r>
    </w:p>
    <w:p w14:paraId="03177071" w14:textId="336D8F07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EAD1" wp14:editId="38111EE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38252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7229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35pt" to="37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" strokecolor="#4579b8 [3044]"/>
            </w:pict>
          </mc:Fallback>
        </mc:AlternateContent>
      </w:r>
    </w:p>
    <w:p w14:paraId="006FC430" w14:textId="61C72289" w:rsidR="00512C7A" w:rsidRP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89B4" wp14:editId="16D84AE6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38252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CBA9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7pt" to="37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" strokecolor="#4579b8 [3044]"/>
            </w:pict>
          </mc:Fallback>
        </mc:AlternateContent>
      </w:r>
    </w:p>
    <w:p w14:paraId="1E05CFC0" w14:textId="57C92D12" w:rsidR="00976799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proofErr w:type="gramStart"/>
      <w:r>
        <w:rPr>
          <w:rFonts w:asciiTheme="majorHAnsi" w:hAnsiTheme="majorHAnsi"/>
        </w:rPr>
        <w:t>is listed</w:t>
      </w:r>
      <w:proofErr w:type="gramEnd"/>
      <w:r>
        <w:rPr>
          <w:rFonts w:asciiTheme="majorHAnsi" w:hAnsiTheme="majorHAnsi"/>
        </w:rPr>
        <w:t xml:space="preserve"> as your top </w:t>
      </w:r>
      <w:r w:rsidR="0074582E">
        <w:rPr>
          <w:rFonts w:asciiTheme="majorHAnsi" w:hAnsiTheme="majorHAnsi"/>
        </w:rPr>
        <w:t>strength</w:t>
      </w:r>
      <w:r w:rsidR="00436F9C">
        <w:rPr>
          <w:rFonts w:asciiTheme="majorHAnsi" w:hAnsiTheme="majorHAnsi"/>
        </w:rPr>
        <w:t xml:space="preserve"> (a)</w:t>
      </w:r>
      <w:r>
        <w:rPr>
          <w:rFonts w:asciiTheme="majorHAnsi" w:hAnsiTheme="majorHAnsi"/>
        </w:rPr>
        <w:t>?</w:t>
      </w:r>
    </w:p>
    <w:p w14:paraId="728AAFF1" w14:textId="7B8A39C0" w:rsidR="002444C2" w:rsidRDefault="002444C2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8858" wp14:editId="3EA7FADB">
                <wp:simplePos x="0" y="0"/>
                <wp:positionH relativeFrom="column">
                  <wp:posOffset>937260</wp:posOffset>
                </wp:positionH>
                <wp:positionV relativeFrom="paragraph">
                  <wp:posOffset>158750</wp:posOffset>
                </wp:positionV>
                <wp:extent cx="3825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7A1A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5pt" to="3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" strokecolor="#4579b8 [3044]"/>
            </w:pict>
          </mc:Fallback>
        </mc:AlternateContent>
      </w:r>
    </w:p>
    <w:p w14:paraId="3ED8CDB7" w14:textId="250D4AA4" w:rsidR="0010485D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Summarize the profile</w:t>
      </w:r>
      <w:r w:rsidR="000810D5">
        <w:rPr>
          <w:rFonts w:asciiTheme="majorHAnsi" w:hAnsiTheme="majorHAnsi"/>
        </w:rPr>
        <w:t xml:space="preserve"> (traits)</w:t>
      </w:r>
      <w:r>
        <w:rPr>
          <w:rFonts w:asciiTheme="majorHAnsi" w:hAnsiTheme="majorHAnsi"/>
        </w:rPr>
        <w:t xml:space="preserve"> of a person with that </w:t>
      </w:r>
      <w:r w:rsidR="0074582E">
        <w:rPr>
          <w:rFonts w:asciiTheme="majorHAnsi" w:hAnsiTheme="majorHAnsi"/>
        </w:rPr>
        <w:t>personality strength</w:t>
      </w:r>
      <w:r w:rsidR="002444C2">
        <w:rPr>
          <w:rFonts w:asciiTheme="majorHAnsi" w:hAnsiTheme="majorHAnsi"/>
        </w:rPr>
        <w:t>:</w:t>
      </w:r>
    </w:p>
    <w:p w14:paraId="1E64BD73" w14:textId="73B1902A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1AD98" wp14:editId="28735847">
                <wp:simplePos x="0" y="0"/>
                <wp:positionH relativeFrom="column">
                  <wp:posOffset>952500</wp:posOffset>
                </wp:positionH>
                <wp:positionV relativeFrom="paragraph">
                  <wp:posOffset>147320</wp:posOffset>
                </wp:positionV>
                <wp:extent cx="49834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CD33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6pt" to="46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" strokecolor="#4579b8 [3044]"/>
            </w:pict>
          </mc:Fallback>
        </mc:AlternateContent>
      </w:r>
    </w:p>
    <w:p w14:paraId="2584EDA0" w14:textId="70685D3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B83FB" wp14:editId="29738AA4">
                <wp:simplePos x="0" y="0"/>
                <wp:positionH relativeFrom="column">
                  <wp:posOffset>960120</wp:posOffset>
                </wp:positionH>
                <wp:positionV relativeFrom="paragraph">
                  <wp:posOffset>213995</wp:posOffset>
                </wp:positionV>
                <wp:extent cx="49834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0D02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6.8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" strokecolor="#4579b8 [3044]"/>
            </w:pict>
          </mc:Fallback>
        </mc:AlternateContent>
      </w:r>
    </w:p>
    <w:p w14:paraId="55EEA2EF" w14:textId="57B0E9BE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FC66411" w14:textId="642618D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E83A" wp14:editId="480535D7">
                <wp:simplePos x="0" y="0"/>
                <wp:positionH relativeFrom="column">
                  <wp:posOffset>967740</wp:posOffset>
                </wp:positionH>
                <wp:positionV relativeFrom="paragraph">
                  <wp:posOffset>27305</wp:posOffset>
                </wp:positionV>
                <wp:extent cx="4983480" cy="152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FE874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2.15pt" to="46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" strokecolor="#4579b8 [3044]"/>
            </w:pict>
          </mc:Fallback>
        </mc:AlternateContent>
      </w:r>
    </w:p>
    <w:p w14:paraId="36B55EBA" w14:textId="2492E890" w:rsidR="002444C2" w:rsidRDefault="002444C2" w:rsidP="002444C2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E5C61" wp14:editId="2ECE9A64">
                <wp:simplePos x="0" y="0"/>
                <wp:positionH relativeFrom="column">
                  <wp:posOffset>975360</wp:posOffset>
                </wp:positionH>
                <wp:positionV relativeFrom="paragraph">
                  <wp:posOffset>93980</wp:posOffset>
                </wp:positionV>
                <wp:extent cx="4983480" cy="1524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9F07BB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4pt" to="46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" strokecolor="#4579b8 [3044]"/>
            </w:pict>
          </mc:Fallback>
        </mc:AlternateContent>
      </w:r>
    </w:p>
    <w:p w14:paraId="710E2494" w14:textId="19F148BB" w:rsidR="00976799" w:rsidRDefault="00976799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 this profile a close match to a profile of yourself?</w:t>
      </w:r>
      <w:r w:rsidR="002444C2">
        <w:rPr>
          <w:rFonts w:asciiTheme="majorHAnsi" w:hAnsiTheme="majorHAnsi"/>
        </w:rPr>
        <w:t xml:space="preserve">   Yes (    )   No (     )</w:t>
      </w:r>
      <w:r w:rsidR="000810D5">
        <w:rPr>
          <w:rFonts w:asciiTheme="majorHAnsi" w:hAnsiTheme="majorHAnsi"/>
        </w:rPr>
        <w:t xml:space="preserve"> </w:t>
      </w:r>
    </w:p>
    <w:p w14:paraId="587FFEEE" w14:textId="5F65505E" w:rsidR="000810D5" w:rsidRDefault="000810D5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If “No”</w:t>
      </w:r>
      <w:r w:rsidR="00010F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may want to reassess your interests on the </w:t>
      </w:r>
      <w:r w:rsidR="00010F1B">
        <w:rPr>
          <w:rFonts w:asciiTheme="majorHAnsi" w:hAnsiTheme="majorHAnsi"/>
          <w:b/>
          <w:i/>
        </w:rPr>
        <w:t xml:space="preserve">Interest </w:t>
      </w:r>
      <w:r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  <w:i/>
        </w:rPr>
        <w:t>.</w:t>
      </w:r>
    </w:p>
    <w:p w14:paraId="44A9C88A" w14:textId="212E0D74" w:rsidR="00010F1B" w:rsidRPr="00010F1B" w:rsidRDefault="00010F1B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If “Yes”, move on to number </w:t>
      </w:r>
      <w:proofErr w:type="gramStart"/>
      <w:r>
        <w:rPr>
          <w:rFonts w:asciiTheme="majorHAnsi" w:hAnsiTheme="majorHAnsi"/>
          <w:b/>
        </w:rPr>
        <w:t>4</w:t>
      </w:r>
      <w:proofErr w:type="gramEnd"/>
      <w:r>
        <w:rPr>
          <w:rFonts w:asciiTheme="majorHAnsi" w:hAnsiTheme="majorHAnsi"/>
        </w:rPr>
        <w:t>.</w:t>
      </w:r>
    </w:p>
    <w:p w14:paraId="6A503E77" w14:textId="7BCDF03B" w:rsidR="00D656E8" w:rsidRDefault="00976799" w:rsidP="00D656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Summarize the </w:t>
      </w:r>
      <w:r w:rsidR="00010F1B">
        <w:rPr>
          <w:rFonts w:asciiTheme="majorHAnsi" w:hAnsiTheme="majorHAnsi"/>
        </w:rPr>
        <w:t xml:space="preserve">profile </w:t>
      </w:r>
      <w:r w:rsidR="00436F9C">
        <w:rPr>
          <w:rFonts w:asciiTheme="majorHAnsi" w:hAnsiTheme="majorHAnsi"/>
        </w:rPr>
        <w:t xml:space="preserve">(traits) </w:t>
      </w:r>
      <w:r w:rsidR="00010F1B">
        <w:rPr>
          <w:rFonts w:asciiTheme="majorHAnsi" w:hAnsiTheme="majorHAnsi"/>
        </w:rPr>
        <w:t xml:space="preserve">of your </w:t>
      </w:r>
      <w:r>
        <w:rPr>
          <w:rFonts w:asciiTheme="majorHAnsi" w:hAnsiTheme="majorHAnsi"/>
        </w:rPr>
        <w:t xml:space="preserve">other two top </w:t>
      </w:r>
      <w:r w:rsidR="0074582E">
        <w:rPr>
          <w:rFonts w:asciiTheme="majorHAnsi" w:hAnsiTheme="majorHAnsi"/>
        </w:rPr>
        <w:t>personality strengths</w:t>
      </w:r>
      <w:r w:rsidR="00436F9C">
        <w:rPr>
          <w:rFonts w:asciiTheme="majorHAnsi" w:hAnsiTheme="majorHAnsi"/>
        </w:rPr>
        <w:t xml:space="preserve"> (b &amp; c)</w:t>
      </w:r>
      <w:r w:rsidR="00584979">
        <w:rPr>
          <w:rFonts w:asciiTheme="majorHAnsi" w:hAnsiTheme="majorHAnsi"/>
        </w:rPr>
        <w:t>.</w:t>
      </w:r>
    </w:p>
    <w:p w14:paraId="14076298" w14:textId="77777777" w:rsidR="00661838" w:rsidRDefault="0066183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</w:p>
    <w:p w14:paraId="325BE410" w14:textId="7AB1DA0F" w:rsidR="002444C2" w:rsidRPr="00D656E8" w:rsidRDefault="00D656E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B0616" wp14:editId="386B0AA9">
                <wp:simplePos x="0" y="0"/>
                <wp:positionH relativeFrom="column">
                  <wp:posOffset>967740</wp:posOffset>
                </wp:positionH>
                <wp:positionV relativeFrom="paragraph">
                  <wp:posOffset>141605</wp:posOffset>
                </wp:positionV>
                <wp:extent cx="4983480" cy="152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D9F08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5pt" to="46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" strokecolor="#4579b8 [3044]"/>
            </w:pict>
          </mc:Fallback>
        </mc:AlternateConten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 xml:space="preserve">. </w:t>
      </w:r>
    </w:p>
    <w:p w14:paraId="6005E9EC" w14:textId="7CEB4FA0" w:rsidR="002444C2" w:rsidRPr="002444C2" w:rsidRDefault="00D656E8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1A60C" wp14:editId="31B89849">
                <wp:simplePos x="0" y="0"/>
                <wp:positionH relativeFrom="column">
                  <wp:posOffset>975360</wp:posOffset>
                </wp:positionH>
                <wp:positionV relativeFrom="paragraph">
                  <wp:posOffset>79375</wp:posOffset>
                </wp:positionV>
                <wp:extent cx="49834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1DF0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6.25pt" to="46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7j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" strokecolor="#4579b8 [3044]"/>
            </w:pict>
          </mc:Fallback>
        </mc:AlternateContent>
      </w:r>
    </w:p>
    <w:p w14:paraId="7C0864AF" w14:textId="5017B718" w:rsidR="00584979" w:rsidRDefault="00584979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4B7A0" wp14:editId="2CCFFACB">
                <wp:simplePos x="0" y="0"/>
                <wp:positionH relativeFrom="column">
                  <wp:posOffset>960120</wp:posOffset>
                </wp:positionH>
                <wp:positionV relativeFrom="paragraph">
                  <wp:posOffset>366395</wp:posOffset>
                </wp:positionV>
                <wp:extent cx="4983480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E76076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28.85pt" to="46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k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H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F6CF" wp14:editId="42766FD0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4983480" cy="152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1555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.9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" strokecolor="#4579b8 [3044]"/>
            </w:pict>
          </mc:Fallback>
        </mc:AlternateContent>
      </w:r>
    </w:p>
    <w:p w14:paraId="160FE7C3" w14:textId="77777777" w:rsidR="00765ED7" w:rsidRPr="002444C2" w:rsidRDefault="00765ED7" w:rsidP="002444C2">
      <w:pPr>
        <w:spacing w:line="360" w:lineRule="auto"/>
        <w:jc w:val="both"/>
        <w:rPr>
          <w:rFonts w:asciiTheme="majorHAnsi" w:hAnsiTheme="majorHAnsi"/>
        </w:rPr>
      </w:pPr>
    </w:p>
    <w:p w14:paraId="7151AF00" w14:textId="7A5E1F7B" w:rsidR="00D656E8" w:rsidRPr="00661838" w:rsidRDefault="00584979" w:rsidP="0066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lastRenderedPageBreak/>
        <w:t>O*Net Interest Profiler</w:t>
      </w:r>
    </w:p>
    <w:p w14:paraId="5163C709" w14:textId="77777777" w:rsidR="00661838" w:rsidRDefault="00661838" w:rsidP="00D656E8">
      <w:pPr>
        <w:ind w:left="360" w:firstLine="720"/>
        <w:jc w:val="both"/>
        <w:rPr>
          <w:rFonts w:asciiTheme="majorHAnsi" w:hAnsiTheme="majorHAnsi"/>
        </w:rPr>
      </w:pPr>
    </w:p>
    <w:p w14:paraId="24C12E97" w14:textId="07EAAFB7" w:rsidR="00976799" w:rsidRDefault="00D656E8" w:rsidP="00D656E8">
      <w:pPr>
        <w:ind w:left="360" w:firstLine="720"/>
        <w:jc w:val="both"/>
        <w:rPr>
          <w:rFonts w:asciiTheme="majorHAnsi" w:hAnsiTheme="majorHAnsi"/>
        </w:rPr>
      </w:pP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12182" wp14:editId="619B1649">
                <wp:simplePos x="0" y="0"/>
                <wp:positionH relativeFrom="column">
                  <wp:posOffset>952500</wp:posOffset>
                </wp:positionH>
                <wp:positionV relativeFrom="paragraph">
                  <wp:posOffset>1108075</wp:posOffset>
                </wp:positionV>
                <wp:extent cx="4983480" cy="152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02DE0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7.25pt" to="467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B4D4B" wp14:editId="1D3050DE">
                <wp:simplePos x="0" y="0"/>
                <wp:positionH relativeFrom="column">
                  <wp:posOffset>967740</wp:posOffset>
                </wp:positionH>
                <wp:positionV relativeFrom="paragraph">
                  <wp:posOffset>447675</wp:posOffset>
                </wp:positionV>
                <wp:extent cx="4983480" cy="15240"/>
                <wp:effectExtent l="0" t="0" r="2667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03AB9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35.25pt" to="468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62E94" wp14:editId="26C98CEE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4983480" cy="15240"/>
                <wp:effectExtent l="0" t="0" r="2667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EF3E6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0.8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4r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P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A21D6" wp14:editId="2B84F576">
                <wp:simplePos x="0" y="0"/>
                <wp:positionH relativeFrom="column">
                  <wp:posOffset>952500</wp:posOffset>
                </wp:positionH>
                <wp:positionV relativeFrom="paragraph">
                  <wp:posOffset>758190</wp:posOffset>
                </wp:positionV>
                <wp:extent cx="4983480" cy="152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7CD1A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59.7pt" to="467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" strokecolor="#4579b8 [3044]"/>
            </w:pict>
          </mc:Fallback>
        </mc:AlternateContent>
      </w: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14:paraId="26C81AD2" w14:textId="65B9AABA" w:rsidR="00D656E8" w:rsidRDefault="00D656E8" w:rsidP="00976799">
      <w:pPr>
        <w:jc w:val="both"/>
        <w:rPr>
          <w:rFonts w:asciiTheme="majorHAnsi" w:hAnsiTheme="majorHAnsi"/>
        </w:rPr>
      </w:pPr>
    </w:p>
    <w:p w14:paraId="1ED78381" w14:textId="4CDCAED9" w:rsidR="00D656E8" w:rsidRDefault="00D656E8" w:rsidP="00976799">
      <w:pPr>
        <w:jc w:val="both"/>
        <w:rPr>
          <w:rFonts w:asciiTheme="majorHAnsi" w:hAnsiTheme="majorHAnsi"/>
        </w:rPr>
      </w:pPr>
    </w:p>
    <w:p w14:paraId="46622A46" w14:textId="664C5335" w:rsidR="00D656E8" w:rsidRDefault="00D656E8" w:rsidP="00976799">
      <w:pPr>
        <w:jc w:val="both"/>
        <w:rPr>
          <w:rFonts w:asciiTheme="majorHAnsi" w:hAnsiTheme="majorHAnsi"/>
        </w:rPr>
      </w:pPr>
    </w:p>
    <w:p w14:paraId="19210282" w14:textId="50E2A9F9" w:rsidR="008502DF" w:rsidRDefault="002B4A98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 List</w:t>
      </w:r>
      <w:r w:rsidR="00562946">
        <w:rPr>
          <w:rFonts w:asciiTheme="majorHAnsi" w:hAnsiTheme="majorHAnsi"/>
        </w:rPr>
        <w:t xml:space="preserve"> your</w:t>
      </w:r>
      <w:r w:rsidR="00B914AD">
        <w:rPr>
          <w:rFonts w:asciiTheme="majorHAnsi" w:hAnsiTheme="majorHAnsi"/>
        </w:rPr>
        <w:t xml:space="preserve"> secondary traits</w:t>
      </w:r>
      <w:r>
        <w:rPr>
          <w:rFonts w:asciiTheme="majorHAnsi" w:hAnsiTheme="majorHAnsi"/>
        </w:rPr>
        <w:t xml:space="preserve"> </w:t>
      </w:r>
      <w:r w:rsidR="00562946">
        <w:rPr>
          <w:rFonts w:asciiTheme="majorHAnsi" w:hAnsiTheme="majorHAnsi"/>
        </w:rPr>
        <w:t>identified on the</w:t>
      </w:r>
      <w:r>
        <w:rPr>
          <w:rFonts w:asciiTheme="majorHAnsi" w:hAnsiTheme="majorHAnsi"/>
        </w:rPr>
        <w:t xml:space="preserve"> assessment.</w:t>
      </w:r>
    </w:p>
    <w:p w14:paraId="55056812" w14:textId="0F3AF89D" w:rsidR="008502DF" w:rsidRDefault="00561A1E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0549B" wp14:editId="0F6A8D8C">
                <wp:simplePos x="0" y="0"/>
                <wp:positionH relativeFrom="column">
                  <wp:posOffset>942975</wp:posOffset>
                </wp:positionH>
                <wp:positionV relativeFrom="paragraph">
                  <wp:posOffset>151765</wp:posOffset>
                </wp:positionV>
                <wp:extent cx="4983480" cy="15240"/>
                <wp:effectExtent l="0" t="0" r="2667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3BE4" id="Straight Connector 3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95pt" to="466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" strokecolor="#4a7ebb"/>
            </w:pict>
          </mc:Fallback>
        </mc:AlternateContent>
      </w:r>
    </w:p>
    <w:p w14:paraId="016F9781" w14:textId="38727B51" w:rsidR="0061758E" w:rsidRPr="0082595D" w:rsidRDefault="00561A1E" w:rsidP="0082595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19CFB" wp14:editId="3382AE78">
                <wp:simplePos x="0" y="0"/>
                <wp:positionH relativeFrom="column">
                  <wp:posOffset>981075</wp:posOffset>
                </wp:positionH>
                <wp:positionV relativeFrom="paragraph">
                  <wp:posOffset>1028700</wp:posOffset>
                </wp:positionV>
                <wp:extent cx="4983480" cy="15240"/>
                <wp:effectExtent l="0" t="0" r="2667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B71B" id="Straight Connector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81pt" to="469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" strokecolor="#4a7ebb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47BB6" wp14:editId="4C537313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4983480" cy="15240"/>
                <wp:effectExtent l="0" t="0" r="2667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75A9F" id="Straight Connecto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pt" to="468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" strokecolor="#4a7ebb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4C37F" wp14:editId="1A36ECBE">
                <wp:simplePos x="0" y="0"/>
                <wp:positionH relativeFrom="column">
                  <wp:posOffset>962025</wp:posOffset>
                </wp:positionH>
                <wp:positionV relativeFrom="paragraph">
                  <wp:posOffset>619125</wp:posOffset>
                </wp:positionV>
                <wp:extent cx="4983480" cy="15240"/>
                <wp:effectExtent l="0" t="0" r="2667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B96C" id="Straight Connector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48.75pt" to="468.1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" strokecolor="#4a7ebb"/>
            </w:pict>
          </mc:Fallback>
        </mc:AlternateContent>
      </w:r>
    </w:p>
    <w:sectPr w:rsidR="0061758E" w:rsidRPr="0082595D" w:rsidSect="00765ED7">
      <w:headerReference w:type="default" r:id="rId13"/>
      <w:footerReference w:type="default" r:id="rId14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D6D9" w14:textId="77777777" w:rsidR="00D208B1" w:rsidRDefault="00D208B1" w:rsidP="004C17E1">
      <w:pPr>
        <w:spacing w:after="0" w:line="240" w:lineRule="auto"/>
      </w:pPr>
      <w:r>
        <w:separator/>
      </w:r>
    </w:p>
  </w:endnote>
  <w:endnote w:type="continuationSeparator" w:id="0">
    <w:p w14:paraId="1BBA5FB0" w14:textId="77777777" w:rsidR="00D208B1" w:rsidRDefault="00D208B1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6BC9" w14:textId="0BA6061D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781FE8">
      <w:rPr>
        <w:sz w:val="20"/>
        <w:szCs w:val="20"/>
      </w:rPr>
      <w:t>Health Care</w:t>
    </w:r>
    <w:r w:rsidRPr="00765ED7">
      <w:rPr>
        <w:sz w:val="20"/>
        <w:szCs w:val="20"/>
      </w:rPr>
      <w:t xml:space="preserve"> Sector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9BD5" w14:textId="77777777" w:rsidR="00D208B1" w:rsidRDefault="00D208B1" w:rsidP="004C17E1">
      <w:pPr>
        <w:spacing w:after="0" w:line="240" w:lineRule="auto"/>
      </w:pPr>
      <w:r>
        <w:separator/>
      </w:r>
    </w:p>
  </w:footnote>
  <w:footnote w:type="continuationSeparator" w:id="0">
    <w:p w14:paraId="646EFD86" w14:textId="77777777" w:rsidR="00D208B1" w:rsidRDefault="00D208B1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00939A74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781FE8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healthcare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00939A74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781FE8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healthcare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B4A98"/>
    <w:rsid w:val="002F0ED2"/>
    <w:rsid w:val="00404C5E"/>
    <w:rsid w:val="00436F9C"/>
    <w:rsid w:val="00481512"/>
    <w:rsid w:val="004900E6"/>
    <w:rsid w:val="004947E7"/>
    <w:rsid w:val="004C17E1"/>
    <w:rsid w:val="005041DF"/>
    <w:rsid w:val="00504DA2"/>
    <w:rsid w:val="005126B8"/>
    <w:rsid w:val="00512C7A"/>
    <w:rsid w:val="00561A1E"/>
    <w:rsid w:val="00562946"/>
    <w:rsid w:val="00584979"/>
    <w:rsid w:val="00595077"/>
    <w:rsid w:val="005C0240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1FE8"/>
    <w:rsid w:val="00782EAB"/>
    <w:rsid w:val="00786B59"/>
    <w:rsid w:val="00795834"/>
    <w:rsid w:val="007B05EF"/>
    <w:rsid w:val="007B212F"/>
    <w:rsid w:val="00816A63"/>
    <w:rsid w:val="0082595D"/>
    <w:rsid w:val="008502DF"/>
    <w:rsid w:val="008568A0"/>
    <w:rsid w:val="008D70B0"/>
    <w:rsid w:val="008F0751"/>
    <w:rsid w:val="009137A1"/>
    <w:rsid w:val="00930494"/>
    <w:rsid w:val="00976799"/>
    <w:rsid w:val="009A7C0C"/>
    <w:rsid w:val="00A02DA3"/>
    <w:rsid w:val="00A13BAE"/>
    <w:rsid w:val="00A34C2A"/>
    <w:rsid w:val="00A465E9"/>
    <w:rsid w:val="00A9001F"/>
    <w:rsid w:val="00AC31BF"/>
    <w:rsid w:val="00AF5464"/>
    <w:rsid w:val="00AF6C1C"/>
    <w:rsid w:val="00B147AC"/>
    <w:rsid w:val="00B3001C"/>
    <w:rsid w:val="00B415C9"/>
    <w:rsid w:val="00B737F4"/>
    <w:rsid w:val="00B846F4"/>
    <w:rsid w:val="00B914AD"/>
    <w:rsid w:val="00BB2559"/>
    <w:rsid w:val="00BB633B"/>
    <w:rsid w:val="00BC0042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CE4FE9"/>
    <w:rsid w:val="00D01263"/>
    <w:rsid w:val="00D208B1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62861"/>
    <w:rsid w:val="00E779AC"/>
    <w:rsid w:val="00E77FB2"/>
    <w:rsid w:val="00E807F6"/>
    <w:rsid w:val="00F16C60"/>
    <w:rsid w:val="00F35608"/>
    <w:rsid w:val="00F40C71"/>
    <w:rsid w:val="00F4495F"/>
    <w:rsid w:val="00F6655D"/>
    <w:rsid w:val="00F8323C"/>
    <w:rsid w:val="00F8437E"/>
    <w:rsid w:val="00FC15B3"/>
    <w:rsid w:val="00FC6377"/>
    <w:rsid w:val="00FC6EAC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lore-healthcar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-healthcare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9D63-A58D-45C9-B5E9-F78CEB51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B87C8-2381-407F-9470-0281C36D5BD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5D9F8B-EF94-4358-9BE5-47D6EEBCE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BDBAD-1B56-4A67-ACEC-0EB1B0FD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healthcare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healthcare</dc:title>
  <dc:subject/>
  <dc:creator>rolli</dc:creator>
  <cp:keywords/>
  <dc:description/>
  <cp:lastModifiedBy>Judy Stoffel</cp:lastModifiedBy>
  <cp:revision>13</cp:revision>
  <cp:lastPrinted>2019-02-01T02:47:00Z</cp:lastPrinted>
  <dcterms:created xsi:type="dcterms:W3CDTF">2019-02-07T21:43:00Z</dcterms:created>
  <dcterms:modified xsi:type="dcterms:W3CDTF">2020-08-07T03:03:00Z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