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379E7" w14:textId="71983F75" w:rsidR="00976799" w:rsidRPr="00B3001C" w:rsidRDefault="00976799" w:rsidP="00693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  <w:r w:rsidRPr="00B3001C">
        <w:rPr>
          <w:rFonts w:asciiTheme="majorHAnsi" w:hAnsiTheme="majorHAnsi"/>
          <w:b/>
          <w:sz w:val="24"/>
          <w:szCs w:val="24"/>
        </w:rPr>
        <w:t>Career</w:t>
      </w:r>
      <w:r w:rsidR="001417BA">
        <w:rPr>
          <w:rFonts w:asciiTheme="majorHAnsi" w:hAnsiTheme="majorHAnsi"/>
          <w:b/>
          <w:sz w:val="24"/>
          <w:szCs w:val="24"/>
        </w:rPr>
        <w:t xml:space="preserve"> </w:t>
      </w:r>
      <w:r w:rsidR="00D91FEE">
        <w:rPr>
          <w:rFonts w:asciiTheme="majorHAnsi" w:hAnsiTheme="majorHAnsi"/>
          <w:b/>
          <w:sz w:val="24"/>
          <w:szCs w:val="24"/>
        </w:rPr>
        <w:t>1</w:t>
      </w:r>
    </w:p>
    <w:p w14:paraId="2B864147" w14:textId="36C64FE5" w:rsidR="00976799" w:rsidRDefault="00A13BAE" w:rsidP="0097679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Y</w:t>
      </w:r>
      <w:r w:rsidR="00976799">
        <w:rPr>
          <w:rFonts w:asciiTheme="majorHAnsi" w:hAnsiTheme="majorHAnsi"/>
        </w:rPr>
        <w:t>our next step is to search out</w:t>
      </w:r>
      <w:r w:rsidR="00976799" w:rsidRPr="00BB2559">
        <w:rPr>
          <w:rFonts w:asciiTheme="majorHAnsi" w:hAnsiTheme="majorHAnsi"/>
          <w:b/>
          <w:i/>
        </w:rPr>
        <w:t xml:space="preserve"> </w:t>
      </w:r>
      <w:r w:rsidR="00976799" w:rsidRPr="00BB2559">
        <w:rPr>
          <w:rFonts w:asciiTheme="majorHAnsi" w:hAnsiTheme="majorHAnsi"/>
        </w:rPr>
        <w:t>careers</w:t>
      </w:r>
      <w:r w:rsidR="00976799">
        <w:rPr>
          <w:rFonts w:asciiTheme="majorHAnsi" w:hAnsiTheme="majorHAnsi"/>
        </w:rPr>
        <w:t xml:space="preserve"> that support your </w:t>
      </w:r>
      <w:r w:rsidR="004947E7">
        <w:rPr>
          <w:rFonts w:asciiTheme="majorHAnsi" w:hAnsiTheme="majorHAnsi"/>
        </w:rPr>
        <w:t>personality strengths</w:t>
      </w:r>
      <w:r w:rsidR="00976799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Based on your results from the </w:t>
      </w:r>
      <w:r w:rsidRPr="00BB2559">
        <w:rPr>
          <w:rFonts w:asciiTheme="majorHAnsi" w:hAnsiTheme="majorHAnsi"/>
          <w:b/>
          <w:i/>
        </w:rPr>
        <w:t xml:space="preserve">O*Net </w:t>
      </w:r>
      <w:r w:rsidR="00BB2559" w:rsidRPr="00BB2559">
        <w:rPr>
          <w:rFonts w:asciiTheme="majorHAnsi" w:hAnsiTheme="majorHAnsi"/>
          <w:b/>
          <w:i/>
        </w:rPr>
        <w:t xml:space="preserve">Interest </w:t>
      </w:r>
      <w:r w:rsidRPr="00BB2559">
        <w:rPr>
          <w:rFonts w:asciiTheme="majorHAnsi" w:hAnsiTheme="majorHAnsi"/>
          <w:b/>
          <w:i/>
        </w:rPr>
        <w:t>Profiler</w:t>
      </w:r>
      <w:r>
        <w:rPr>
          <w:rFonts w:asciiTheme="majorHAnsi" w:hAnsiTheme="majorHAnsi"/>
        </w:rPr>
        <w:t xml:space="preserve">, locate the </w:t>
      </w:r>
      <w:r w:rsidRPr="00BB2559">
        <w:rPr>
          <w:rFonts w:asciiTheme="majorHAnsi" w:hAnsiTheme="majorHAnsi"/>
          <w:b/>
        </w:rPr>
        <w:t xml:space="preserve">Careers </w:t>
      </w:r>
      <w:r>
        <w:rPr>
          <w:rFonts w:asciiTheme="majorHAnsi" w:hAnsiTheme="majorHAnsi"/>
        </w:rPr>
        <w:t xml:space="preserve">menu on the </w:t>
      </w:r>
      <w:r w:rsidR="005C0240">
        <w:rPr>
          <w:rFonts w:asciiTheme="majorHAnsi" w:hAnsiTheme="majorHAnsi"/>
          <w:b/>
        </w:rPr>
        <w:t>Explore-</w:t>
      </w:r>
      <w:r w:rsidR="000C6D88">
        <w:rPr>
          <w:rFonts w:asciiTheme="majorHAnsi" w:hAnsiTheme="majorHAnsi"/>
          <w:b/>
        </w:rPr>
        <w:t>Healthcare</w:t>
      </w:r>
      <w:r w:rsidR="005C0240">
        <w:rPr>
          <w:rFonts w:asciiTheme="majorHAnsi" w:hAnsiTheme="majorHAnsi"/>
          <w:b/>
        </w:rPr>
        <w:t>.org</w:t>
      </w:r>
      <w:r w:rsidR="005C0240">
        <w:rPr>
          <w:rFonts w:asciiTheme="majorHAnsi" w:hAnsiTheme="majorHAnsi"/>
        </w:rPr>
        <w:t xml:space="preserve"> web</w:t>
      </w:r>
      <w:r>
        <w:rPr>
          <w:rFonts w:asciiTheme="majorHAnsi" w:hAnsiTheme="majorHAnsi"/>
        </w:rPr>
        <w:t xml:space="preserve">site and </w:t>
      </w:r>
      <w:r w:rsidRPr="00DD15D2">
        <w:rPr>
          <w:rFonts w:asciiTheme="majorHAnsi" w:hAnsiTheme="majorHAnsi"/>
          <w:u w:val="single"/>
        </w:rPr>
        <w:t>click</w:t>
      </w:r>
      <w:r w:rsidR="00DD15D2">
        <w:rPr>
          <w:rFonts w:asciiTheme="majorHAnsi" w:hAnsiTheme="majorHAnsi"/>
        </w:rPr>
        <w:t xml:space="preserve"> </w:t>
      </w:r>
      <w:r w:rsidRPr="00DD15D2">
        <w:rPr>
          <w:rFonts w:asciiTheme="majorHAnsi" w:hAnsiTheme="majorHAnsi"/>
        </w:rPr>
        <w:t>on</w:t>
      </w:r>
      <w:r>
        <w:rPr>
          <w:rFonts w:asciiTheme="majorHAnsi" w:hAnsiTheme="majorHAnsi"/>
        </w:rPr>
        <w:t xml:space="preserve"> your </w:t>
      </w:r>
      <w:r w:rsidRPr="00DD15D2">
        <w:rPr>
          <w:rFonts w:asciiTheme="majorHAnsi" w:hAnsiTheme="majorHAnsi"/>
          <w:u w:val="single"/>
        </w:rPr>
        <w:t>top</w:t>
      </w:r>
      <w:r>
        <w:rPr>
          <w:rFonts w:asciiTheme="majorHAnsi" w:hAnsiTheme="majorHAnsi"/>
        </w:rPr>
        <w:t xml:space="preserve"> </w:t>
      </w:r>
      <w:r w:rsidR="00930494">
        <w:rPr>
          <w:rFonts w:asciiTheme="majorHAnsi" w:hAnsiTheme="majorHAnsi"/>
        </w:rPr>
        <w:t>strength</w:t>
      </w:r>
      <w:r>
        <w:rPr>
          <w:rFonts w:asciiTheme="majorHAnsi" w:hAnsiTheme="majorHAnsi"/>
        </w:rPr>
        <w:t xml:space="preserve"> label (i.e. artistic, conventional, realistic, etc.). Search </w:t>
      </w:r>
      <w:r w:rsidRPr="00E22FD2">
        <w:rPr>
          <w:rFonts w:asciiTheme="majorHAnsi" w:hAnsiTheme="majorHAnsi"/>
          <w:b/>
        </w:rPr>
        <w:t>three</w:t>
      </w:r>
      <w:r>
        <w:rPr>
          <w:rFonts w:asciiTheme="majorHAnsi" w:hAnsiTheme="majorHAnsi"/>
        </w:rPr>
        <w:t xml:space="preserve"> career types in that </w:t>
      </w:r>
      <w:r w:rsidR="009A7C0C">
        <w:rPr>
          <w:rFonts w:asciiTheme="majorHAnsi" w:hAnsiTheme="majorHAnsi"/>
        </w:rPr>
        <w:t>strength</w:t>
      </w:r>
      <w:r>
        <w:rPr>
          <w:rFonts w:asciiTheme="majorHAnsi" w:hAnsiTheme="majorHAnsi"/>
        </w:rPr>
        <w:t xml:space="preserve"> category.</w:t>
      </w:r>
    </w:p>
    <w:p w14:paraId="0656762A" w14:textId="1773C3A1" w:rsidR="00A13BAE" w:rsidRPr="00FC6377" w:rsidRDefault="00FC15B3" w:rsidP="00FC15B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</w:rPr>
      </w:pPr>
      <w:r w:rsidRPr="00FC6377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AF2C46" wp14:editId="4B7DA5E3">
                <wp:simplePos x="0" y="0"/>
                <wp:positionH relativeFrom="column">
                  <wp:posOffset>1127760</wp:posOffset>
                </wp:positionH>
                <wp:positionV relativeFrom="paragraph">
                  <wp:posOffset>140335</wp:posOffset>
                </wp:positionV>
                <wp:extent cx="326136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309EE" id="Straight Connector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pt,11.05pt" to="345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" strokecolor="#4579b8 [3044]"/>
            </w:pict>
          </mc:Fallback>
        </mc:AlternateContent>
      </w:r>
      <w:r w:rsidR="00A13BAE" w:rsidRPr="00FC6377">
        <w:rPr>
          <w:rFonts w:asciiTheme="majorHAnsi" w:hAnsiTheme="majorHAnsi"/>
          <w:b/>
        </w:rPr>
        <w:t>Career 1:</w:t>
      </w:r>
    </w:p>
    <w:p w14:paraId="6D655C3C" w14:textId="5914A2E2" w:rsidR="00A13BAE" w:rsidRDefault="00A13BAE" w:rsidP="00FC15B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What are the general qualifications for th</w:t>
      </w:r>
      <w:r w:rsidR="00FC15B3">
        <w:rPr>
          <w:rFonts w:asciiTheme="majorHAnsi" w:hAnsiTheme="majorHAnsi"/>
        </w:rPr>
        <w:t>is</w:t>
      </w:r>
      <w:r>
        <w:rPr>
          <w:rFonts w:asciiTheme="majorHAnsi" w:hAnsiTheme="majorHAnsi"/>
        </w:rPr>
        <w:t xml:space="preserve"> career?</w:t>
      </w:r>
      <w:r w:rsidR="00FC15B3">
        <w:rPr>
          <w:rFonts w:asciiTheme="majorHAnsi" w:hAnsiTheme="majorHAnsi"/>
        </w:rPr>
        <w:t xml:space="preserve"> (i.e. </w:t>
      </w:r>
      <w:r w:rsidR="002A5D76">
        <w:rPr>
          <w:rFonts w:asciiTheme="majorHAnsi" w:hAnsiTheme="majorHAnsi"/>
        </w:rPr>
        <w:t>certification</w:t>
      </w:r>
      <w:r w:rsidR="00FC15B3">
        <w:rPr>
          <w:rFonts w:asciiTheme="majorHAnsi" w:hAnsiTheme="majorHAnsi"/>
        </w:rPr>
        <w:t>, education, etc.)</w:t>
      </w:r>
    </w:p>
    <w:p w14:paraId="799A646E" w14:textId="6A4B2457" w:rsidR="00FC15B3" w:rsidRDefault="00FC15B3" w:rsidP="008568A0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15E29F" wp14:editId="17433126">
                <wp:simplePos x="0" y="0"/>
                <wp:positionH relativeFrom="margin">
                  <wp:posOffset>1413510</wp:posOffset>
                </wp:positionH>
                <wp:positionV relativeFrom="paragraph">
                  <wp:posOffset>152400</wp:posOffset>
                </wp:positionV>
                <wp:extent cx="4480560" cy="22860"/>
                <wp:effectExtent l="0" t="0" r="34290" b="342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C81DC" id="Straight Connector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3pt,12pt" to="464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" strokecolor="#4579b8 [3044]">
                <w10:wrap anchorx="margin"/>
              </v:line>
            </w:pict>
          </mc:Fallback>
        </mc:AlternateContent>
      </w:r>
    </w:p>
    <w:p w14:paraId="7AACC09B" w14:textId="7008E34B" w:rsidR="00FC15B3" w:rsidRDefault="00FC15B3" w:rsidP="00FC15B3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18D4B4" wp14:editId="7043693F">
                <wp:simplePos x="0" y="0"/>
                <wp:positionH relativeFrom="column">
                  <wp:posOffset>1409700</wp:posOffset>
                </wp:positionH>
                <wp:positionV relativeFrom="paragraph">
                  <wp:posOffset>207645</wp:posOffset>
                </wp:positionV>
                <wp:extent cx="4480560" cy="22860"/>
                <wp:effectExtent l="0" t="0" r="34290" b="3429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7595F" id="Straight Connector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16.35pt" to="463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" strokecolor="#4579b8 [3044]"/>
            </w:pict>
          </mc:Fallback>
        </mc:AlternateContent>
      </w:r>
    </w:p>
    <w:p w14:paraId="719BF8AE" w14:textId="6E9EF429" w:rsidR="00FC15B3" w:rsidRDefault="00FC15B3" w:rsidP="00FC15B3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</w:p>
    <w:p w14:paraId="7E10A5BD" w14:textId="2146936A" w:rsidR="00FC15B3" w:rsidRPr="00254DF3" w:rsidRDefault="00FC15B3" w:rsidP="00254DF3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534BA6" wp14:editId="1D5DA1CC">
                <wp:simplePos x="0" y="0"/>
                <wp:positionH relativeFrom="column">
                  <wp:posOffset>1417320</wp:posOffset>
                </wp:positionH>
                <wp:positionV relativeFrom="paragraph">
                  <wp:posOffset>36195</wp:posOffset>
                </wp:positionV>
                <wp:extent cx="4480560" cy="22860"/>
                <wp:effectExtent l="0" t="0" r="34290" b="3429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8FDAD" id="Straight Connector 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2.85pt" to="464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" strokecolor="#4579b8 [3044]"/>
            </w:pict>
          </mc:Fallback>
        </mc:AlternateContent>
      </w:r>
    </w:p>
    <w:p w14:paraId="6CAA7D45" w14:textId="0C8AB724" w:rsidR="00FC15B3" w:rsidRDefault="00A13BAE" w:rsidP="00FC15B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FC15B3">
        <w:rPr>
          <w:rFonts w:asciiTheme="majorHAnsi" w:hAnsiTheme="majorHAnsi"/>
        </w:rPr>
        <w:t>Summarize the duties entailed in this career</w:t>
      </w:r>
      <w:r w:rsidR="00FC15B3" w:rsidRPr="00FC15B3">
        <w:rPr>
          <w:rFonts w:asciiTheme="majorHAnsi" w:hAnsiTheme="majorHAnsi"/>
        </w:rPr>
        <w:t>:</w:t>
      </w:r>
    </w:p>
    <w:p w14:paraId="5ED3BF90" w14:textId="089E0109" w:rsidR="00FC15B3" w:rsidRDefault="00FC15B3" w:rsidP="008568A0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53805A" wp14:editId="317B17AB">
                <wp:simplePos x="0" y="0"/>
                <wp:positionH relativeFrom="column">
                  <wp:posOffset>1424940</wp:posOffset>
                </wp:positionH>
                <wp:positionV relativeFrom="paragraph">
                  <wp:posOffset>1112520</wp:posOffset>
                </wp:positionV>
                <wp:extent cx="4480560" cy="22860"/>
                <wp:effectExtent l="0" t="0" r="34290" b="3429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E5CC2" id="Straight Connector 2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87.6pt" to="46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762CD7" wp14:editId="2BAF256F">
                <wp:simplePos x="0" y="0"/>
                <wp:positionH relativeFrom="column">
                  <wp:posOffset>1417320</wp:posOffset>
                </wp:positionH>
                <wp:positionV relativeFrom="paragraph">
                  <wp:posOffset>464820</wp:posOffset>
                </wp:positionV>
                <wp:extent cx="4480560" cy="22860"/>
                <wp:effectExtent l="0" t="0" r="34290" b="3429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4CD46" id="Straight Connector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36.6pt" to="464.4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8E9110" wp14:editId="694C358C">
                <wp:simplePos x="0" y="0"/>
                <wp:positionH relativeFrom="margin">
                  <wp:posOffset>1421130</wp:posOffset>
                </wp:positionH>
                <wp:positionV relativeFrom="paragraph">
                  <wp:posOffset>152400</wp:posOffset>
                </wp:positionV>
                <wp:extent cx="4480560" cy="22860"/>
                <wp:effectExtent l="0" t="0" r="34290" b="342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30AAD" id="Straight Connector 2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9pt,12pt" to="464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" strokecolor="#4579b8 [3044]">
                <w10:wrap anchorx="margin"/>
              </v:lin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129ACD" wp14:editId="2F263F03">
                <wp:simplePos x="0" y="0"/>
                <wp:positionH relativeFrom="column">
                  <wp:posOffset>1424940</wp:posOffset>
                </wp:positionH>
                <wp:positionV relativeFrom="paragraph">
                  <wp:posOffset>784860</wp:posOffset>
                </wp:positionV>
                <wp:extent cx="4480560" cy="22860"/>
                <wp:effectExtent l="0" t="0" r="34290" b="342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DD03F" id="Straight Connector 2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61.8pt" to="46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" strokecolor="#4579b8 [3044]"/>
            </w:pict>
          </mc:Fallback>
        </mc:AlternateContent>
      </w:r>
    </w:p>
    <w:p w14:paraId="13AE6019" w14:textId="1D4A68EC" w:rsidR="00FC15B3" w:rsidRDefault="00FC15B3" w:rsidP="00FC15B3">
      <w:pPr>
        <w:spacing w:line="360" w:lineRule="auto"/>
        <w:jc w:val="both"/>
        <w:rPr>
          <w:rFonts w:asciiTheme="majorHAnsi" w:hAnsiTheme="majorHAnsi"/>
        </w:rPr>
      </w:pPr>
    </w:p>
    <w:p w14:paraId="03D39633" w14:textId="6B8610C1" w:rsidR="00FC15B3" w:rsidRPr="00FC15B3" w:rsidRDefault="00FC15B3" w:rsidP="00782EAB">
      <w:pPr>
        <w:spacing w:line="480" w:lineRule="auto"/>
        <w:jc w:val="both"/>
        <w:rPr>
          <w:rFonts w:asciiTheme="majorHAnsi" w:hAnsiTheme="majorHAnsi"/>
        </w:rPr>
      </w:pPr>
    </w:p>
    <w:p w14:paraId="16142D9E" w14:textId="7A06B4ED" w:rsidR="00A13BAE" w:rsidRPr="00B147AC" w:rsidRDefault="00A13BAE" w:rsidP="00DA1B3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B147AC">
        <w:rPr>
          <w:rFonts w:asciiTheme="majorHAnsi" w:hAnsiTheme="majorHAnsi"/>
        </w:rPr>
        <w:t xml:space="preserve">Click on </w:t>
      </w:r>
      <w:r w:rsidR="000C6D88">
        <w:rPr>
          <w:rFonts w:asciiTheme="majorHAnsi" w:hAnsiTheme="majorHAnsi"/>
        </w:rPr>
        <w:t>an occupation of interest</w:t>
      </w:r>
      <w:r w:rsidR="00254DF3">
        <w:t xml:space="preserve"> </w:t>
      </w:r>
      <w:r w:rsidR="00254DF3" w:rsidRPr="00B147AC">
        <w:rPr>
          <w:rFonts w:asciiTheme="majorHAnsi" w:hAnsiTheme="majorHAnsi"/>
        </w:rPr>
        <w:t>within that career selection</w:t>
      </w:r>
      <w:r>
        <w:t xml:space="preserve"> </w:t>
      </w:r>
      <w:r w:rsidR="00254DF3" w:rsidRPr="00B147AC">
        <w:rPr>
          <w:rFonts w:asciiTheme="majorHAnsi" w:hAnsiTheme="majorHAnsi"/>
        </w:rPr>
        <w:t>a</w:t>
      </w:r>
      <w:r w:rsidRPr="00B147AC">
        <w:rPr>
          <w:rFonts w:asciiTheme="majorHAnsi" w:hAnsiTheme="majorHAnsi"/>
        </w:rPr>
        <w:t xml:space="preserve">nd find </w:t>
      </w:r>
      <w:r w:rsidRPr="00E77FB2">
        <w:rPr>
          <w:rFonts w:asciiTheme="majorHAnsi" w:hAnsiTheme="majorHAnsi"/>
          <w:b/>
          <w:u w:val="single"/>
        </w:rPr>
        <w:t>two</w:t>
      </w:r>
      <w:r w:rsidRPr="00E77FB2">
        <w:rPr>
          <w:rFonts w:asciiTheme="majorHAnsi" w:hAnsiTheme="majorHAnsi"/>
          <w:u w:val="single"/>
        </w:rPr>
        <w:t xml:space="preserve"> </w:t>
      </w:r>
      <w:r w:rsidRPr="00B147AC">
        <w:rPr>
          <w:rFonts w:asciiTheme="majorHAnsi" w:hAnsiTheme="majorHAnsi"/>
        </w:rPr>
        <w:t>companies that offer careers under that career heading.</w:t>
      </w:r>
      <w:r w:rsidR="00595077">
        <w:rPr>
          <w:rFonts w:asciiTheme="majorHAnsi" w:hAnsiTheme="majorHAnsi"/>
        </w:rPr>
        <w:t xml:space="preserve"> </w:t>
      </w:r>
    </w:p>
    <w:p w14:paraId="7C85529B" w14:textId="438697AE" w:rsidR="00A13BAE" w:rsidRPr="00B846F4" w:rsidRDefault="00B147AC" w:rsidP="00DA1B3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ajorHAnsi" w:hAnsiTheme="majorHAnsi"/>
          <w:b/>
        </w:rPr>
      </w:pPr>
      <w:r w:rsidRPr="00B846F4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41FFEC" wp14:editId="4A1291B2">
                <wp:simplePos x="0" y="0"/>
                <wp:positionH relativeFrom="column">
                  <wp:posOffset>1699260</wp:posOffset>
                </wp:positionH>
                <wp:positionV relativeFrom="paragraph">
                  <wp:posOffset>127000</wp:posOffset>
                </wp:positionV>
                <wp:extent cx="326136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924D8" id="Straight Connector 2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10pt" to="390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" strokecolor="#4579b8 [3044]"/>
            </w:pict>
          </mc:Fallback>
        </mc:AlternateContent>
      </w:r>
      <w:r w:rsidR="000D106F" w:rsidRPr="00B846F4">
        <w:rPr>
          <w:rFonts w:asciiTheme="majorHAnsi" w:hAnsiTheme="majorHAnsi"/>
          <w:b/>
        </w:rPr>
        <w:t>C</w:t>
      </w:r>
      <w:r w:rsidRPr="00B846F4">
        <w:rPr>
          <w:rFonts w:asciiTheme="majorHAnsi" w:hAnsiTheme="majorHAnsi"/>
          <w:b/>
        </w:rPr>
        <w:t>ompany</w:t>
      </w:r>
      <w:r w:rsidR="000D106F" w:rsidRPr="00B846F4">
        <w:rPr>
          <w:rFonts w:asciiTheme="majorHAnsi" w:hAnsiTheme="majorHAnsi"/>
          <w:b/>
        </w:rPr>
        <w:t xml:space="preserve"> 1:</w:t>
      </w:r>
    </w:p>
    <w:p w14:paraId="5CC81F31" w14:textId="02C849B8" w:rsidR="000D106F" w:rsidRDefault="000D106F" w:rsidP="00DA1B33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</w:t>
      </w:r>
      <w:r w:rsidR="000C6D88">
        <w:rPr>
          <w:rFonts w:asciiTheme="majorHAnsi" w:hAnsiTheme="majorHAnsi"/>
        </w:rPr>
        <w:t>services does this company provide</w:t>
      </w:r>
      <w:r>
        <w:rPr>
          <w:rFonts w:asciiTheme="majorHAnsi" w:hAnsiTheme="majorHAnsi"/>
        </w:rPr>
        <w:t>?</w:t>
      </w:r>
    </w:p>
    <w:p w14:paraId="09D8A535" w14:textId="56747E59" w:rsidR="00B147AC" w:rsidRDefault="00CB56ED" w:rsidP="00DA1B33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F121CC" wp14:editId="3A425285">
                <wp:simplePos x="0" y="0"/>
                <wp:positionH relativeFrom="column">
                  <wp:posOffset>1424940</wp:posOffset>
                </wp:positionH>
                <wp:positionV relativeFrom="paragraph">
                  <wp:posOffset>141605</wp:posOffset>
                </wp:positionV>
                <wp:extent cx="4480560" cy="22860"/>
                <wp:effectExtent l="0" t="0" r="34290" b="3429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D6135" id="Straight Connector 2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1.15pt" to="4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" strokecolor="#4579b8 [3044]"/>
            </w:pict>
          </mc:Fallback>
        </mc:AlternateContent>
      </w:r>
    </w:p>
    <w:p w14:paraId="62694823" w14:textId="48E38D57" w:rsidR="000D106F" w:rsidRDefault="000D106F" w:rsidP="00DA1B33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type of career positions (related to your </w:t>
      </w:r>
      <w:r w:rsidR="00D01263">
        <w:rPr>
          <w:rFonts w:asciiTheme="majorHAnsi" w:hAnsiTheme="majorHAnsi"/>
        </w:rPr>
        <w:t>personality strength</w:t>
      </w:r>
      <w:r>
        <w:rPr>
          <w:rFonts w:asciiTheme="majorHAnsi" w:hAnsiTheme="majorHAnsi"/>
        </w:rPr>
        <w:t>) does this company offer?</w:t>
      </w:r>
    </w:p>
    <w:p w14:paraId="2B7469E6" w14:textId="24CA289B" w:rsidR="00CB56ED" w:rsidRPr="00CB56ED" w:rsidRDefault="00CB56ED" w:rsidP="00DA1B33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AD16AB" wp14:editId="07EC8B9B">
                <wp:simplePos x="0" y="0"/>
                <wp:positionH relativeFrom="column">
                  <wp:posOffset>1424940</wp:posOffset>
                </wp:positionH>
                <wp:positionV relativeFrom="paragraph">
                  <wp:posOffset>143510</wp:posOffset>
                </wp:positionV>
                <wp:extent cx="4480560" cy="22860"/>
                <wp:effectExtent l="0" t="0" r="34290" b="3429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63056" id="Straight Connector 2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1.3pt" to="4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" strokecolor="#4579b8 [3044]"/>
            </w:pict>
          </mc:Fallback>
        </mc:AlternateContent>
      </w:r>
    </w:p>
    <w:p w14:paraId="517FB5F5" w14:textId="34E186BD" w:rsidR="00CB56ED" w:rsidRPr="00CB56ED" w:rsidRDefault="000417A6" w:rsidP="00DA1B33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6FF8D1" wp14:editId="18B470FC">
                <wp:simplePos x="0" y="0"/>
                <wp:positionH relativeFrom="column">
                  <wp:posOffset>1424940</wp:posOffset>
                </wp:positionH>
                <wp:positionV relativeFrom="paragraph">
                  <wp:posOffset>109855</wp:posOffset>
                </wp:positionV>
                <wp:extent cx="4480560" cy="22860"/>
                <wp:effectExtent l="0" t="0" r="34290" b="3429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0EDA5" id="Straight Connector 2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8.65pt" to="4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" strokecolor="#4579b8 [3044]"/>
            </w:pict>
          </mc:Fallback>
        </mc:AlternateContent>
      </w:r>
    </w:p>
    <w:p w14:paraId="3B4B3458" w14:textId="7DB2A1A2" w:rsidR="000417A6" w:rsidRPr="000417A6" w:rsidRDefault="000417A6" w:rsidP="00DA1B33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AF9444" wp14:editId="5D5F2573">
                <wp:simplePos x="0" y="0"/>
                <wp:positionH relativeFrom="column">
                  <wp:posOffset>1432560</wp:posOffset>
                </wp:positionH>
                <wp:positionV relativeFrom="paragraph">
                  <wp:posOffset>64770</wp:posOffset>
                </wp:positionV>
                <wp:extent cx="4480560" cy="22860"/>
                <wp:effectExtent l="0" t="0" r="34290" b="3429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D5855" id="Straight Connector 3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pt,5.1pt" to="465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" strokecolor="#4579b8 [3044]"/>
            </w:pict>
          </mc:Fallback>
        </mc:AlternateContent>
      </w:r>
    </w:p>
    <w:p w14:paraId="636C6334" w14:textId="7C965D61" w:rsidR="00661838" w:rsidRDefault="000D106F" w:rsidP="00661838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What sort of qualifications are required for an applicant to qualify for these positions?</w:t>
      </w:r>
    </w:p>
    <w:p w14:paraId="2F893A9D" w14:textId="536825C1" w:rsidR="00661838" w:rsidRDefault="00661838" w:rsidP="00661838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C2E550" wp14:editId="1A454FD6">
                <wp:simplePos x="0" y="0"/>
                <wp:positionH relativeFrom="column">
                  <wp:posOffset>1421765</wp:posOffset>
                </wp:positionH>
                <wp:positionV relativeFrom="paragraph">
                  <wp:posOffset>338584</wp:posOffset>
                </wp:positionV>
                <wp:extent cx="4472811" cy="7749"/>
                <wp:effectExtent l="0" t="0" r="23495" b="3048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2811" cy="77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2ABAB" id="Straight Connector 19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5pt,26.65pt" to="464.1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D605A5" wp14:editId="6C9EE6B2">
                <wp:simplePos x="0" y="0"/>
                <wp:positionH relativeFrom="column">
                  <wp:posOffset>1421969</wp:posOffset>
                </wp:positionH>
                <wp:positionV relativeFrom="paragraph">
                  <wp:posOffset>52468</wp:posOffset>
                </wp:positionV>
                <wp:extent cx="4465062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5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F35AB" id="Straight Connector 3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5pt,4.15pt" to="463.5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" strokecolor="#4579b8 [3044]"/>
            </w:pict>
          </mc:Fallback>
        </mc:AlternateContent>
      </w:r>
    </w:p>
    <w:p w14:paraId="2FC0C249" w14:textId="03E3CD32" w:rsidR="00661838" w:rsidRDefault="00661838" w:rsidP="000C6D88">
      <w:pPr>
        <w:tabs>
          <w:tab w:val="left" w:pos="9300"/>
        </w:tabs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D9888F" wp14:editId="14EC2484">
                <wp:simplePos x="0" y="0"/>
                <wp:positionH relativeFrom="column">
                  <wp:posOffset>1421969</wp:posOffset>
                </wp:positionH>
                <wp:positionV relativeFrom="paragraph">
                  <wp:posOffset>245411</wp:posOffset>
                </wp:positionV>
                <wp:extent cx="4455763" cy="0"/>
                <wp:effectExtent l="0" t="0" r="0" b="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57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8C47E" id="Straight Connector 19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5pt,19.3pt" to="462.8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" strokecolor="#4579b8 [3044]"/>
            </w:pict>
          </mc:Fallback>
        </mc:AlternateContent>
      </w:r>
      <w:r w:rsidR="000C6D88">
        <w:rPr>
          <w:rFonts w:asciiTheme="majorHAnsi" w:hAnsiTheme="majorHAnsi"/>
        </w:rPr>
        <w:tab/>
      </w:r>
    </w:p>
    <w:p w14:paraId="5543A146" w14:textId="77777777" w:rsidR="000C6D88" w:rsidRPr="00661838" w:rsidRDefault="000C6D88" w:rsidP="000C6D88">
      <w:pPr>
        <w:tabs>
          <w:tab w:val="left" w:pos="9300"/>
        </w:tabs>
        <w:spacing w:line="360" w:lineRule="auto"/>
        <w:jc w:val="both"/>
        <w:rPr>
          <w:rFonts w:asciiTheme="majorHAnsi" w:hAnsiTheme="majorHAnsi"/>
        </w:rPr>
      </w:pPr>
    </w:p>
    <w:p w14:paraId="0414C2CD" w14:textId="1B19FA37" w:rsidR="00B846F4" w:rsidRPr="00661838" w:rsidRDefault="00B846F4" w:rsidP="00B84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B3001C">
        <w:rPr>
          <w:rFonts w:asciiTheme="majorHAnsi" w:hAnsiTheme="majorHAnsi"/>
          <w:b/>
          <w:sz w:val="24"/>
          <w:szCs w:val="24"/>
        </w:rPr>
        <w:lastRenderedPageBreak/>
        <w:t>Career</w:t>
      </w:r>
      <w:r w:rsidR="001417BA">
        <w:rPr>
          <w:rFonts w:asciiTheme="majorHAnsi" w:hAnsiTheme="majorHAnsi"/>
          <w:b/>
          <w:sz w:val="24"/>
          <w:szCs w:val="24"/>
        </w:rPr>
        <w:t xml:space="preserve"> </w:t>
      </w:r>
      <w:r w:rsidR="00D91FEE">
        <w:rPr>
          <w:rFonts w:asciiTheme="majorHAnsi" w:hAnsiTheme="majorHAnsi"/>
          <w:b/>
          <w:sz w:val="24"/>
          <w:szCs w:val="24"/>
        </w:rPr>
        <w:t>1</w:t>
      </w:r>
    </w:p>
    <w:p w14:paraId="28858654" w14:textId="18D277F1" w:rsidR="00B846F4" w:rsidRPr="00B846F4" w:rsidRDefault="00B846F4" w:rsidP="00B846F4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ajorHAnsi" w:hAnsiTheme="majorHAnsi"/>
          <w:b/>
        </w:rPr>
      </w:pPr>
      <w:r w:rsidRPr="00B846F4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CDC8C6F" wp14:editId="640464D3">
                <wp:simplePos x="0" y="0"/>
                <wp:positionH relativeFrom="column">
                  <wp:posOffset>1699260</wp:posOffset>
                </wp:positionH>
                <wp:positionV relativeFrom="paragraph">
                  <wp:posOffset>127000</wp:posOffset>
                </wp:positionV>
                <wp:extent cx="3261360" cy="0"/>
                <wp:effectExtent l="0" t="0" r="0" b="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72DB1" id="Straight Connector 22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10pt" to="390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" strokecolor="#4579b8 [3044]"/>
            </w:pict>
          </mc:Fallback>
        </mc:AlternateContent>
      </w:r>
      <w:r w:rsidRPr="00B846F4">
        <w:rPr>
          <w:rFonts w:asciiTheme="majorHAnsi" w:hAnsiTheme="majorHAnsi"/>
          <w:b/>
        </w:rPr>
        <w:t>Company 2:</w:t>
      </w:r>
    </w:p>
    <w:p w14:paraId="257EFBE4" w14:textId="79AB7E68" w:rsidR="00B846F4" w:rsidRDefault="000C6D88" w:rsidP="00B846F4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What services does this company provide</w:t>
      </w:r>
      <w:r w:rsidR="00B846F4">
        <w:rPr>
          <w:rFonts w:asciiTheme="majorHAnsi" w:hAnsiTheme="majorHAnsi"/>
        </w:rPr>
        <w:t>?</w:t>
      </w:r>
    </w:p>
    <w:p w14:paraId="13921639" w14:textId="77777777" w:rsidR="00B846F4" w:rsidRDefault="00B846F4" w:rsidP="00B846F4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79CDF14" wp14:editId="32B82902">
                <wp:simplePos x="0" y="0"/>
                <wp:positionH relativeFrom="column">
                  <wp:posOffset>1424940</wp:posOffset>
                </wp:positionH>
                <wp:positionV relativeFrom="paragraph">
                  <wp:posOffset>132844</wp:posOffset>
                </wp:positionV>
                <wp:extent cx="4480560" cy="22860"/>
                <wp:effectExtent l="0" t="0" r="34290" b="3429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8B9DB" id="Straight Connector 22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0.45pt" to="4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" strokecolor="#4579b8 [3044]"/>
            </w:pict>
          </mc:Fallback>
        </mc:AlternateContent>
      </w:r>
    </w:p>
    <w:p w14:paraId="666B4B9E" w14:textId="3F8128AC" w:rsidR="00B846F4" w:rsidRDefault="00B846F4" w:rsidP="00B846F4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type of career positions (related to your </w:t>
      </w:r>
      <w:r w:rsidR="00741BB1">
        <w:rPr>
          <w:rFonts w:asciiTheme="majorHAnsi" w:hAnsiTheme="majorHAnsi"/>
        </w:rPr>
        <w:t>personality stren</w:t>
      </w:r>
      <w:r w:rsidR="006D4162">
        <w:rPr>
          <w:rFonts w:asciiTheme="majorHAnsi" w:hAnsiTheme="majorHAnsi"/>
        </w:rPr>
        <w:t>g</w:t>
      </w:r>
      <w:r w:rsidR="00741BB1">
        <w:rPr>
          <w:rFonts w:asciiTheme="majorHAnsi" w:hAnsiTheme="majorHAnsi"/>
        </w:rPr>
        <w:t>t</w:t>
      </w:r>
      <w:r w:rsidR="006D4162">
        <w:rPr>
          <w:rFonts w:asciiTheme="majorHAnsi" w:hAnsiTheme="majorHAnsi"/>
        </w:rPr>
        <w:t>h</w:t>
      </w:r>
      <w:r>
        <w:rPr>
          <w:rFonts w:asciiTheme="majorHAnsi" w:hAnsiTheme="majorHAnsi"/>
        </w:rPr>
        <w:t>) does this company offer?</w:t>
      </w:r>
    </w:p>
    <w:p w14:paraId="3D40CE1B" w14:textId="77777777" w:rsidR="00B846F4" w:rsidRPr="00CB56ED" w:rsidRDefault="00B846F4" w:rsidP="00B846F4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F22B6AF" wp14:editId="71C75C6B">
                <wp:simplePos x="0" y="0"/>
                <wp:positionH relativeFrom="column">
                  <wp:posOffset>1424940</wp:posOffset>
                </wp:positionH>
                <wp:positionV relativeFrom="paragraph">
                  <wp:posOffset>143510</wp:posOffset>
                </wp:positionV>
                <wp:extent cx="4480560" cy="22860"/>
                <wp:effectExtent l="0" t="0" r="34290" b="3429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FF5BE" id="Straight Connector 23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1.3pt" to="4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" strokecolor="#4579b8 [3044]"/>
            </w:pict>
          </mc:Fallback>
        </mc:AlternateContent>
      </w:r>
    </w:p>
    <w:p w14:paraId="7A2FB640" w14:textId="77777777" w:rsidR="00B846F4" w:rsidRPr="00CB56ED" w:rsidRDefault="00B846F4" w:rsidP="00B846F4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8317706" wp14:editId="6CAFE849">
                <wp:simplePos x="0" y="0"/>
                <wp:positionH relativeFrom="column">
                  <wp:posOffset>1424940</wp:posOffset>
                </wp:positionH>
                <wp:positionV relativeFrom="paragraph">
                  <wp:posOffset>109855</wp:posOffset>
                </wp:positionV>
                <wp:extent cx="4480560" cy="22860"/>
                <wp:effectExtent l="0" t="0" r="34290" b="3429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B3268" id="Straight Connector 23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8.65pt" to="4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" strokecolor="#4579b8 [3044]"/>
            </w:pict>
          </mc:Fallback>
        </mc:AlternateContent>
      </w:r>
    </w:p>
    <w:p w14:paraId="136FAA4B" w14:textId="77777777" w:rsidR="00B846F4" w:rsidRPr="000417A6" w:rsidRDefault="00B846F4" w:rsidP="00B846F4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36F20D2" wp14:editId="494AEC22">
                <wp:simplePos x="0" y="0"/>
                <wp:positionH relativeFrom="column">
                  <wp:posOffset>1432560</wp:posOffset>
                </wp:positionH>
                <wp:positionV relativeFrom="paragraph">
                  <wp:posOffset>64770</wp:posOffset>
                </wp:positionV>
                <wp:extent cx="4480560" cy="22860"/>
                <wp:effectExtent l="0" t="0" r="34290" b="3429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37591" id="Straight Connector 232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pt,5.1pt" to="465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" strokecolor="#4579b8 [3044]"/>
            </w:pict>
          </mc:Fallback>
        </mc:AlternateContent>
      </w:r>
    </w:p>
    <w:p w14:paraId="3DE4A83B" w14:textId="77777777" w:rsidR="00B846F4" w:rsidRDefault="00B846F4" w:rsidP="00B846F4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A51B801" wp14:editId="0C0CEE89">
                <wp:simplePos x="0" y="0"/>
                <wp:positionH relativeFrom="column">
                  <wp:posOffset>1424940</wp:posOffset>
                </wp:positionH>
                <wp:positionV relativeFrom="paragraph">
                  <wp:posOffset>1289685</wp:posOffset>
                </wp:positionV>
                <wp:extent cx="4480560" cy="22860"/>
                <wp:effectExtent l="0" t="0" r="34290" b="3429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E413C" id="Straight Connector 23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01.55pt" to="46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727AE05" wp14:editId="784BF51E">
                <wp:simplePos x="0" y="0"/>
                <wp:positionH relativeFrom="column">
                  <wp:posOffset>1424940</wp:posOffset>
                </wp:positionH>
                <wp:positionV relativeFrom="paragraph">
                  <wp:posOffset>622935</wp:posOffset>
                </wp:positionV>
                <wp:extent cx="4480560" cy="22860"/>
                <wp:effectExtent l="0" t="0" r="34290" b="3429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0A1D6" id="Straight Connector 23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49.05pt" to="46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07710B" wp14:editId="59887143">
                <wp:simplePos x="0" y="0"/>
                <wp:positionH relativeFrom="column">
                  <wp:posOffset>1424940</wp:posOffset>
                </wp:positionH>
                <wp:positionV relativeFrom="paragraph">
                  <wp:posOffset>962025</wp:posOffset>
                </wp:positionV>
                <wp:extent cx="4480560" cy="22860"/>
                <wp:effectExtent l="0" t="0" r="34290" b="3429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EACF6" id="Straight Connector 235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75.75pt" to="46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" strokecolor="#4579b8 [3044]"/>
            </w:pict>
          </mc:Fallback>
        </mc:AlternateContent>
      </w:r>
      <w:r>
        <w:rPr>
          <w:rFonts w:asciiTheme="majorHAnsi" w:hAnsiTheme="majorHAnsi"/>
        </w:rPr>
        <w:t>What sort of qualifications are required for an applicant to qualify for these positions?</w:t>
      </w:r>
    </w:p>
    <w:p w14:paraId="016F9781" w14:textId="6EA1C9B5" w:rsidR="0061758E" w:rsidRPr="00AD6515" w:rsidRDefault="0061758E" w:rsidP="00AD6515">
      <w:pPr>
        <w:rPr>
          <w:rFonts w:asciiTheme="majorHAnsi" w:hAnsiTheme="majorHAnsi"/>
        </w:rPr>
      </w:pPr>
    </w:p>
    <w:sectPr w:rsidR="0061758E" w:rsidRPr="00AD6515" w:rsidSect="00765E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A3B69" w14:textId="77777777" w:rsidR="00C230F5" w:rsidRDefault="00C230F5" w:rsidP="004C17E1">
      <w:pPr>
        <w:spacing w:after="0" w:line="240" w:lineRule="auto"/>
      </w:pPr>
      <w:r>
        <w:separator/>
      </w:r>
    </w:p>
  </w:endnote>
  <w:endnote w:type="continuationSeparator" w:id="0">
    <w:p w14:paraId="696C668F" w14:textId="77777777" w:rsidR="00C230F5" w:rsidRDefault="00C230F5" w:rsidP="004C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AEFEF" w14:textId="77777777" w:rsidR="000C6D88" w:rsidRDefault="000C6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36BC9" w14:textId="439998AA" w:rsidR="00765ED7" w:rsidRPr="00765ED7" w:rsidRDefault="00765ED7" w:rsidP="00765ED7">
    <w:pPr>
      <w:pStyle w:val="Footer"/>
      <w:jc w:val="center"/>
      <w:rPr>
        <w:sz w:val="20"/>
        <w:szCs w:val="20"/>
      </w:rPr>
    </w:pPr>
    <w:r w:rsidRPr="00765ED7">
      <w:rPr>
        <w:sz w:val="20"/>
        <w:szCs w:val="20"/>
      </w:rPr>
      <w:t xml:space="preserve">ICR Iowa </w:t>
    </w:r>
    <w:r w:rsidR="000C6D88">
      <w:rPr>
        <w:sz w:val="20"/>
        <w:szCs w:val="20"/>
      </w:rPr>
      <w:t>Health Care</w:t>
    </w:r>
    <w:bookmarkStart w:id="0" w:name="_GoBack"/>
    <w:bookmarkEnd w:id="0"/>
    <w:r w:rsidRPr="00765ED7">
      <w:rPr>
        <w:sz w:val="20"/>
        <w:szCs w:val="20"/>
      </w:rPr>
      <w:t xml:space="preserve"> Sector Board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6265F" w14:textId="77777777" w:rsidR="000C6D88" w:rsidRDefault="000C6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F542B" w14:textId="77777777" w:rsidR="00C230F5" w:rsidRDefault="00C230F5" w:rsidP="004C17E1">
      <w:pPr>
        <w:spacing w:after="0" w:line="240" w:lineRule="auto"/>
      </w:pPr>
      <w:r>
        <w:separator/>
      </w:r>
    </w:p>
  </w:footnote>
  <w:footnote w:type="continuationSeparator" w:id="0">
    <w:p w14:paraId="64CE891E" w14:textId="77777777" w:rsidR="00C230F5" w:rsidRDefault="00C230F5" w:rsidP="004C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934AA" w14:textId="77777777" w:rsidR="000C6D88" w:rsidRDefault="000C6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4C5A2" w14:textId="5C3D019E" w:rsidR="004C17E1" w:rsidRDefault="004C17E1" w:rsidP="00CE0370"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F198B09" wp14:editId="71F7B40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caps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85CF442" w14:textId="0AC6D618" w:rsidR="004C17E1" w:rsidRPr="004C17E1" w:rsidRDefault="004C17E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</w:rPr>
                              </w:pPr>
                              <w:r w:rsidRPr="004C17E1">
                                <w:rPr>
                                  <w:rFonts w:asciiTheme="majorHAnsi" w:hAnsiTheme="majorHAnsi"/>
                                  <w:caps/>
                                  <w:sz w:val="32"/>
                                  <w:szCs w:val="32"/>
                                </w:rPr>
                                <w:t xml:space="preserve">Explore </w:t>
                              </w:r>
                              <w:r w:rsidR="000C6D88">
                                <w:rPr>
                                  <w:rFonts w:asciiTheme="majorHAnsi" w:hAnsiTheme="majorHAnsi"/>
                                  <w:caps/>
                                  <w:sz w:val="32"/>
                                  <w:szCs w:val="32"/>
                                </w:rPr>
                                <w:t>health care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F198B0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Theme="majorHAnsi" w:hAnsiTheme="majorHAnsi"/>
                        <w:caps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85CF442" w14:textId="0AC6D618" w:rsidR="004C17E1" w:rsidRPr="004C17E1" w:rsidRDefault="004C17E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</w:rPr>
                        </w:pPr>
                        <w:r w:rsidRPr="004C17E1">
                          <w:rPr>
                            <w:rFonts w:asciiTheme="majorHAnsi" w:hAnsiTheme="majorHAnsi"/>
                            <w:caps/>
                            <w:sz w:val="32"/>
                            <w:szCs w:val="32"/>
                          </w:rPr>
                          <w:t xml:space="preserve">Explore </w:t>
                        </w:r>
                        <w:r w:rsidR="000C6D88">
                          <w:rPr>
                            <w:rFonts w:asciiTheme="majorHAnsi" w:hAnsiTheme="majorHAnsi"/>
                            <w:caps/>
                            <w:sz w:val="32"/>
                            <w:szCs w:val="32"/>
                          </w:rPr>
                          <w:t>health care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41D36" w14:textId="77777777" w:rsidR="000C6D88" w:rsidRDefault="000C6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5D8"/>
    <w:multiLevelType w:val="hybridMultilevel"/>
    <w:tmpl w:val="97EE20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C14C6B"/>
    <w:multiLevelType w:val="hybridMultilevel"/>
    <w:tmpl w:val="7FB278B2"/>
    <w:lvl w:ilvl="0" w:tplc="CE680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1C19"/>
    <w:multiLevelType w:val="hybridMultilevel"/>
    <w:tmpl w:val="1AF8F4FE"/>
    <w:lvl w:ilvl="0" w:tplc="E6561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A5250A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05953"/>
    <w:multiLevelType w:val="hybridMultilevel"/>
    <w:tmpl w:val="6C2A21A8"/>
    <w:lvl w:ilvl="0" w:tplc="9C9C9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2385F"/>
    <w:multiLevelType w:val="hybridMultilevel"/>
    <w:tmpl w:val="8E086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763A2"/>
    <w:multiLevelType w:val="hybridMultilevel"/>
    <w:tmpl w:val="2556D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737E2"/>
    <w:multiLevelType w:val="hybridMultilevel"/>
    <w:tmpl w:val="30FECD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2C0D26"/>
    <w:multiLevelType w:val="hybridMultilevel"/>
    <w:tmpl w:val="0ABC41C8"/>
    <w:lvl w:ilvl="0" w:tplc="9C9C9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B3AA6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221D3"/>
    <w:multiLevelType w:val="hybridMultilevel"/>
    <w:tmpl w:val="AE36E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177D27"/>
    <w:multiLevelType w:val="hybridMultilevel"/>
    <w:tmpl w:val="13F27C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183D33"/>
    <w:multiLevelType w:val="hybridMultilevel"/>
    <w:tmpl w:val="C3341A16"/>
    <w:lvl w:ilvl="0" w:tplc="E6561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80A11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92DD5"/>
    <w:multiLevelType w:val="hybridMultilevel"/>
    <w:tmpl w:val="C50626CC"/>
    <w:lvl w:ilvl="0" w:tplc="05560756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4163EC7"/>
    <w:multiLevelType w:val="hybridMultilevel"/>
    <w:tmpl w:val="0D0AA61A"/>
    <w:lvl w:ilvl="0" w:tplc="E6561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D80E5A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9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79"/>
    <w:rsid w:val="00010F1B"/>
    <w:rsid w:val="000417A6"/>
    <w:rsid w:val="0006144F"/>
    <w:rsid w:val="000744CE"/>
    <w:rsid w:val="000810D5"/>
    <w:rsid w:val="00082856"/>
    <w:rsid w:val="000C6D88"/>
    <w:rsid w:val="000D106F"/>
    <w:rsid w:val="000F230E"/>
    <w:rsid w:val="0010485D"/>
    <w:rsid w:val="001417BA"/>
    <w:rsid w:val="00195D31"/>
    <w:rsid w:val="001C06CE"/>
    <w:rsid w:val="001C224C"/>
    <w:rsid w:val="00207C92"/>
    <w:rsid w:val="00212282"/>
    <w:rsid w:val="0022351C"/>
    <w:rsid w:val="0024128E"/>
    <w:rsid w:val="002444C2"/>
    <w:rsid w:val="00254DF3"/>
    <w:rsid w:val="00276428"/>
    <w:rsid w:val="002A5D76"/>
    <w:rsid w:val="002F0ED2"/>
    <w:rsid w:val="00404C5E"/>
    <w:rsid w:val="00436F9C"/>
    <w:rsid w:val="00481512"/>
    <w:rsid w:val="004900E6"/>
    <w:rsid w:val="004947E7"/>
    <w:rsid w:val="004C17E1"/>
    <w:rsid w:val="005041DF"/>
    <w:rsid w:val="00504DA2"/>
    <w:rsid w:val="005126B8"/>
    <w:rsid w:val="00512C7A"/>
    <w:rsid w:val="00584979"/>
    <w:rsid w:val="00595077"/>
    <w:rsid w:val="005C0240"/>
    <w:rsid w:val="005C741A"/>
    <w:rsid w:val="005F5582"/>
    <w:rsid w:val="005F612E"/>
    <w:rsid w:val="0061758E"/>
    <w:rsid w:val="00617FBE"/>
    <w:rsid w:val="00643155"/>
    <w:rsid w:val="00643212"/>
    <w:rsid w:val="00661838"/>
    <w:rsid w:val="00672F77"/>
    <w:rsid w:val="00677028"/>
    <w:rsid w:val="006931EF"/>
    <w:rsid w:val="00693F8B"/>
    <w:rsid w:val="00694170"/>
    <w:rsid w:val="006D4162"/>
    <w:rsid w:val="006F3DDB"/>
    <w:rsid w:val="0073407F"/>
    <w:rsid w:val="00741BB1"/>
    <w:rsid w:val="0074582E"/>
    <w:rsid w:val="00750A37"/>
    <w:rsid w:val="00765ED7"/>
    <w:rsid w:val="00780DEF"/>
    <w:rsid w:val="00782EAB"/>
    <w:rsid w:val="00795834"/>
    <w:rsid w:val="007B05EF"/>
    <w:rsid w:val="007B212F"/>
    <w:rsid w:val="00816A63"/>
    <w:rsid w:val="008568A0"/>
    <w:rsid w:val="008D70B0"/>
    <w:rsid w:val="009001EC"/>
    <w:rsid w:val="009137A1"/>
    <w:rsid w:val="00930494"/>
    <w:rsid w:val="00976799"/>
    <w:rsid w:val="009A7C0C"/>
    <w:rsid w:val="00A02DA3"/>
    <w:rsid w:val="00A13BAE"/>
    <w:rsid w:val="00A34C2A"/>
    <w:rsid w:val="00A465E9"/>
    <w:rsid w:val="00AC31BF"/>
    <w:rsid w:val="00AD6515"/>
    <w:rsid w:val="00AF5464"/>
    <w:rsid w:val="00AF6C1C"/>
    <w:rsid w:val="00B147AC"/>
    <w:rsid w:val="00B3001C"/>
    <w:rsid w:val="00B415C9"/>
    <w:rsid w:val="00B737F4"/>
    <w:rsid w:val="00B846F4"/>
    <w:rsid w:val="00BB2559"/>
    <w:rsid w:val="00BB633B"/>
    <w:rsid w:val="00BC0042"/>
    <w:rsid w:val="00BC3AE7"/>
    <w:rsid w:val="00BE0DCC"/>
    <w:rsid w:val="00BE1906"/>
    <w:rsid w:val="00BE6683"/>
    <w:rsid w:val="00C230F5"/>
    <w:rsid w:val="00C8633E"/>
    <w:rsid w:val="00CB56ED"/>
    <w:rsid w:val="00CD6E00"/>
    <w:rsid w:val="00CE0370"/>
    <w:rsid w:val="00CE453F"/>
    <w:rsid w:val="00CE4FE9"/>
    <w:rsid w:val="00CF383A"/>
    <w:rsid w:val="00D01263"/>
    <w:rsid w:val="00D4636C"/>
    <w:rsid w:val="00D50192"/>
    <w:rsid w:val="00D56688"/>
    <w:rsid w:val="00D656E8"/>
    <w:rsid w:val="00D66F79"/>
    <w:rsid w:val="00D91FEE"/>
    <w:rsid w:val="00DA1B33"/>
    <w:rsid w:val="00DA30E2"/>
    <w:rsid w:val="00DB1638"/>
    <w:rsid w:val="00DD15D2"/>
    <w:rsid w:val="00DE759E"/>
    <w:rsid w:val="00E22FD2"/>
    <w:rsid w:val="00E26915"/>
    <w:rsid w:val="00E779AC"/>
    <w:rsid w:val="00E77FB2"/>
    <w:rsid w:val="00E807F6"/>
    <w:rsid w:val="00F03EE8"/>
    <w:rsid w:val="00F16C60"/>
    <w:rsid w:val="00F35608"/>
    <w:rsid w:val="00F40C71"/>
    <w:rsid w:val="00F4495F"/>
    <w:rsid w:val="00F6655D"/>
    <w:rsid w:val="00F8323C"/>
    <w:rsid w:val="00F8437E"/>
    <w:rsid w:val="00FC15B3"/>
    <w:rsid w:val="00FC6377"/>
    <w:rsid w:val="00F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8F77A1"/>
  <w15:docId w15:val="{D59FAB06-6283-44A8-A319-9EBF552B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7E1"/>
  </w:style>
  <w:style w:type="paragraph" w:styleId="Footer">
    <w:name w:val="footer"/>
    <w:basedOn w:val="Normal"/>
    <w:link w:val="FooterChar"/>
    <w:uiPriority w:val="99"/>
    <w:unhideWhenUsed/>
    <w:rsid w:val="004C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7E1"/>
  </w:style>
  <w:style w:type="paragraph" w:styleId="BalloonText">
    <w:name w:val="Balloon Text"/>
    <w:basedOn w:val="Normal"/>
    <w:link w:val="BalloonTextChar"/>
    <w:uiPriority w:val="99"/>
    <w:semiHidden/>
    <w:unhideWhenUsed/>
    <w:rsid w:val="00D0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8EB298856A24E818EF74D8E83AABC" ma:contentTypeVersion="0" ma:contentTypeDescription="Create a new document." ma:contentTypeScope="" ma:versionID="81093aed95a802aa690287cae0892b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47790-17B7-4B0E-ABAF-223F971F21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E538E7-07D9-4FF6-9A9C-FD93DF44F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1DB615-98CA-4941-A97A-B36717185770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7A2D5E-BE7E-4FB9-9EB3-8758792E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5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Explore Manufacturing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Explore health care</dc:title>
  <dc:subject/>
  <dc:creator>rolli</dc:creator>
  <cp:keywords/>
  <dc:description/>
  <cp:lastModifiedBy>Judy Stoffel</cp:lastModifiedBy>
  <cp:revision>3</cp:revision>
  <cp:lastPrinted>2019-02-01T02:47:00Z</cp:lastPrinted>
  <dcterms:created xsi:type="dcterms:W3CDTF">2020-08-05T16:40:00Z</dcterms:created>
  <dcterms:modified xsi:type="dcterms:W3CDTF">2020-08-05T19:43:00Z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0x0101004448EB298856A24E818EF74D8E83AABC</vt:lpwstr>
  </property>
</Properties>
</file>