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CEAB2" w14:textId="73E55E47" w:rsidR="00FC6377" w:rsidRPr="00B3001C" w:rsidRDefault="00FC6377" w:rsidP="00FC6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170326CB" w14:textId="3E5216EE" w:rsidR="00FC6377" w:rsidRPr="00FC6377" w:rsidRDefault="00FC6377" w:rsidP="00FC6377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E4AA03" wp14:editId="755ADDD9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3C49026" id="Straight Connector 21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" strokecolor="#4579b8 [3044]"/>
            </w:pict>
          </mc:Fallback>
        </mc:AlternateContent>
      </w:r>
      <w:r w:rsidRPr="00FC6377">
        <w:rPr>
          <w:rFonts w:asciiTheme="majorHAnsi" w:hAnsiTheme="majorHAnsi"/>
          <w:b/>
        </w:rPr>
        <w:t xml:space="preserve">Career </w:t>
      </w:r>
      <w:r>
        <w:rPr>
          <w:rFonts w:asciiTheme="majorHAnsi" w:hAnsiTheme="majorHAnsi"/>
          <w:b/>
        </w:rPr>
        <w:t>3</w:t>
      </w:r>
      <w:r w:rsidRPr="00FC6377">
        <w:rPr>
          <w:rFonts w:asciiTheme="majorHAnsi" w:hAnsiTheme="majorHAnsi"/>
          <w:b/>
        </w:rPr>
        <w:t>:</w:t>
      </w:r>
    </w:p>
    <w:p w14:paraId="6EF408B8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this career? (i.e. certification, education, etc.)</w:t>
      </w:r>
    </w:p>
    <w:p w14:paraId="22FF65EB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9FDC6D8" wp14:editId="57C20D6E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433C369" id="Straight Connector 21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" strokecolor="#4579b8 [3044]">
                <w10:wrap anchorx="margin"/>
              </v:line>
            </w:pict>
          </mc:Fallback>
        </mc:AlternateContent>
      </w:r>
    </w:p>
    <w:p w14:paraId="3AF5B194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A8A214F" wp14:editId="302CA034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2F237CB" id="Straight Connector 21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" strokecolor="#4579b8 [3044]"/>
            </w:pict>
          </mc:Fallback>
        </mc:AlternateContent>
      </w:r>
    </w:p>
    <w:p w14:paraId="7EAA3FFF" w14:textId="77777777" w:rsidR="00FC6377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6466138B" w14:textId="77777777" w:rsidR="00FC6377" w:rsidRPr="00254DF3" w:rsidRDefault="00FC6377" w:rsidP="00FC6377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0AAFD3" wp14:editId="24080FB0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14" name="Straight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A14FBE3" id="Straight Connector 2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" strokecolor="#4579b8 [3044]"/>
            </w:pict>
          </mc:Fallback>
        </mc:AlternateContent>
      </w:r>
    </w:p>
    <w:p w14:paraId="3B08A9B7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career:</w:t>
      </w:r>
    </w:p>
    <w:p w14:paraId="5663B2BD" w14:textId="77777777" w:rsidR="00FC6377" w:rsidRDefault="00FC6377" w:rsidP="00661838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44EAB33" wp14:editId="390AC2AE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9D0396" id="Straight Connector 21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DB706A" wp14:editId="39747F3B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0A5C9A" id="Straight Connector 2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BkZRhIvAEAAMs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41C37D" wp14:editId="06F57013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9592BD" id="Straight Connector 218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D93E54" wp14:editId="7938E38B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0F2D09" id="Straight Connector 21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" strokecolor="#4579b8 [3044]"/>
            </w:pict>
          </mc:Fallback>
        </mc:AlternateContent>
      </w:r>
    </w:p>
    <w:p w14:paraId="49CCCDA8" w14:textId="77777777" w:rsidR="00FC6377" w:rsidRDefault="00FC6377" w:rsidP="00FC6377">
      <w:pPr>
        <w:spacing w:line="360" w:lineRule="auto"/>
        <w:jc w:val="both"/>
        <w:rPr>
          <w:rFonts w:asciiTheme="majorHAnsi" w:hAnsiTheme="majorHAnsi"/>
        </w:rPr>
      </w:pPr>
    </w:p>
    <w:p w14:paraId="50FA8D6E" w14:textId="77777777" w:rsidR="00FC6377" w:rsidRPr="00FC15B3" w:rsidRDefault="00FC6377" w:rsidP="00FC6377">
      <w:pPr>
        <w:spacing w:line="480" w:lineRule="auto"/>
        <w:jc w:val="both"/>
        <w:rPr>
          <w:rFonts w:asciiTheme="majorHAnsi" w:hAnsiTheme="majorHAnsi"/>
        </w:rPr>
      </w:pPr>
    </w:p>
    <w:p w14:paraId="3710A847" w14:textId="6E615474" w:rsidR="00FC6377" w:rsidRPr="00640228" w:rsidRDefault="00640228" w:rsidP="00640228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640228">
        <w:rPr>
          <w:rFonts w:asciiTheme="majorHAnsi" w:hAnsiTheme="majorHAnsi"/>
        </w:rPr>
        <w:t xml:space="preserve">Click on the occupation of interest and find </w:t>
      </w:r>
      <w:r w:rsidRPr="00640228">
        <w:rPr>
          <w:rFonts w:asciiTheme="majorHAnsi" w:hAnsiTheme="majorHAnsi"/>
          <w:b/>
          <w:u w:val="single"/>
        </w:rPr>
        <w:t>two</w:t>
      </w:r>
      <w:r w:rsidRPr="00640228">
        <w:rPr>
          <w:rFonts w:asciiTheme="majorHAnsi" w:hAnsiTheme="majorHAnsi"/>
          <w:u w:val="single"/>
        </w:rPr>
        <w:t xml:space="preserve"> </w:t>
      </w:r>
      <w:r w:rsidRPr="00640228">
        <w:rPr>
          <w:rFonts w:asciiTheme="majorHAnsi" w:hAnsiTheme="majorHAnsi"/>
        </w:rPr>
        <w:t xml:space="preserve">companies that offer careers under that career heading. </w:t>
      </w:r>
    </w:p>
    <w:p w14:paraId="1514742D" w14:textId="77777777" w:rsidR="00FC6377" w:rsidRDefault="00FC6377" w:rsidP="00FC6377">
      <w:pPr>
        <w:pStyle w:val="ListParagraph"/>
        <w:numPr>
          <w:ilvl w:val="1"/>
          <w:numId w:val="9"/>
        </w:numPr>
        <w:spacing w:line="360" w:lineRule="auto"/>
        <w:jc w:val="both"/>
        <w:rPr>
          <w:rFonts w:asciiTheme="majorHAnsi" w:hAnsiTheme="majorHAnsi"/>
        </w:rPr>
      </w:pPr>
      <w:r w:rsidRPr="00CE453F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7E5332" wp14:editId="074A56D8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38A2D7" id="Straight Connector 22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OrS0x2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CE453F">
        <w:rPr>
          <w:rFonts w:asciiTheme="majorHAnsi" w:hAnsiTheme="majorHAnsi"/>
          <w:b/>
        </w:rPr>
        <w:t>Company 1:</w:t>
      </w:r>
    </w:p>
    <w:p w14:paraId="4CB9A7A8" w14:textId="5D62D45F" w:rsidR="00FC6377" w:rsidRDefault="00640228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FC6377">
        <w:rPr>
          <w:rFonts w:asciiTheme="majorHAnsi" w:hAnsiTheme="majorHAnsi"/>
        </w:rPr>
        <w:t>?</w:t>
      </w:r>
    </w:p>
    <w:p w14:paraId="0961B28C" w14:textId="77777777" w:rsidR="00FC6377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9F2605A" wp14:editId="72674C43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336DA6" id="Straight Connector 22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D9uZDZ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040B6886" w14:textId="73F80298" w:rsidR="00FC6377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44B590FB" w14:textId="77777777" w:rsidR="00FC6377" w:rsidRPr="00CB56ED" w:rsidRDefault="00FC6377" w:rsidP="00FC6377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E591EF" wp14:editId="251C77BC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844815C" id="Straight Connector 22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PVvAEAAMs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mk4c8LSIz0l&#10;FPo8JHb0zpGFHlmOkldjiC1Bju6EyymGE2bhk0KbvySJTcXf6+ovTIlJury729Vv7+kZJMWaZkdb&#10;YqlewAFjeg/esrzpuNEuyxetuHyIaU69pRAuNzOXL7t0NZCTjfsMiiRRwW1Bl2GCo0F2ETQGQkpw&#10;abuULtkZprQxK7D+M3DJz1Aog/Y34BVRKnuXVrDVzuPvqqfp1rKa828OzLqzBc++v5aHKdbQxBRz&#10;l+nOI/njucBf/sHDdwA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KOlA9W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0487BEC9" w14:textId="77777777" w:rsidR="00FC6377" w:rsidRPr="00CB56ED" w:rsidRDefault="00FC6377" w:rsidP="00FC6377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2A2F27" wp14:editId="7D5FCC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CF76090" id="Straight Connector 22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LR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817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" strokecolor="#4579b8 [3044]"/>
            </w:pict>
          </mc:Fallback>
        </mc:AlternateContent>
      </w:r>
    </w:p>
    <w:p w14:paraId="66AED113" w14:textId="77777777" w:rsidR="00FC6377" w:rsidRPr="000417A6" w:rsidRDefault="00FC6377" w:rsidP="00FC6377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324298" wp14:editId="2631A8B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96AEFED" id="Straight Connector 22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XMvAEAAMs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82GMycsPdJz&#10;QqFPQ2IH7xxZ6JHlKHk1htgS5OCOOJ9iOGIWPim0+UuS2FT8vSz+wpSYpMvNZlu/v6NnkBRrmi1t&#10;iaV6BQeM6Qm8ZXnTcaNdli9acf4Q0zX1lkK43My1fNmli4GcbNxnUCSJCq4LugwTHAyys6AxEFKC&#10;S+u5dMnOMKWNWYD1n4FzfoZCGbS/AS+IUtm7tICtdh5/Vz1Nt5bVNf/mwFV3tuDF95fyMMUamphi&#10;7jzdeSR/PBf46z+4/w4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B+dJcy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67785869" w14:textId="40FBF13C" w:rsidR="00195D31" w:rsidRDefault="00FC6377" w:rsidP="00FC6377">
      <w:pPr>
        <w:pStyle w:val="ListParagraph"/>
        <w:numPr>
          <w:ilvl w:val="2"/>
          <w:numId w:val="9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218895" wp14:editId="5381A6C0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231328" id="Straight Connector 22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TIvQEAAMs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jS3nDlh6ZGe&#10;Egp9HBLbe+fIQo8sR8mrMcSWIHt3wPkUwwGz8EmhzV+SxKbi73nxF6bEJF3e3Gzq2zt6BkmxptnQ&#10;lliqF3DAmD6CtyxvOm60y/JFK06fYrqkXlMIl5u5lC+7dDaQk437CookUcF1QZdhgr1BdhI0BkJK&#10;cGk9ly7ZGaa0MQuw/jtwzs9QKIP2L+AFUSp7lxaw1c7jn6qn6dqyuuRfHbjozhY8+/5cHqZYQxNT&#10;zJ2nO4/kr+cCf/kHdz8B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NWWVMi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FE6FFCC" wp14:editId="4BF00C1A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E7FB8A" id="Straight Connector 22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fE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2b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LisfE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0D16DD" wp14:editId="3832F8D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2E2E44E" id="Straight Connector 2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bAvQEAAMs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QYG2wL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81FA4A5" w14:textId="34C3653A" w:rsidR="00FC6377" w:rsidRPr="00195D31" w:rsidRDefault="00195D31" w:rsidP="00195D3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A775536" w14:textId="3B18E3B5" w:rsidR="00CE453F" w:rsidRPr="00B3001C" w:rsidRDefault="00CE453F" w:rsidP="00CE4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D91FEE">
        <w:rPr>
          <w:rFonts w:asciiTheme="majorHAnsi" w:hAnsiTheme="majorHAnsi"/>
          <w:b/>
          <w:sz w:val="24"/>
          <w:szCs w:val="24"/>
        </w:rPr>
        <w:t xml:space="preserve"> 3</w:t>
      </w:r>
    </w:p>
    <w:p w14:paraId="0B1D96BB" w14:textId="77777777" w:rsidR="00CE453F" w:rsidRPr="00B846F4" w:rsidRDefault="00CE453F" w:rsidP="00CE453F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7470189" wp14:editId="0A12CF3F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12D7FC8" id="Straight Connector 26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M2uAEAAMc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vWJyjPj/Sc&#10;SdnjkMUeQ2AJkUSJslZjTC1D9uFAVy/FAxXikyFfvkxJTFXf86wvTFlovrxbb1Z3pY2+xZpXYKSU&#10;HwG9KIdOOhsKddWq01PK3IxTbynslEEurespnx2UZBc+g2E63GxV0XWRYO9InBSvgNIaQl4VKlyv&#10;ZheYsc7NwOWfgdf8AoW6ZH8DnhG1M4Y8g70NSL/rnqfbyOaSf1PgwrtI8IL9uT5KlYa3pTK8bnZZ&#10;xx/9Cn/9/3bfA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7ckjNrgBAADH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092C305F" w14:textId="1FC30675" w:rsidR="00CE453F" w:rsidRDefault="00640228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CE453F">
        <w:rPr>
          <w:rFonts w:asciiTheme="majorHAnsi" w:hAnsiTheme="majorHAnsi"/>
        </w:rPr>
        <w:t>?</w:t>
      </w:r>
    </w:p>
    <w:p w14:paraId="7F4854F8" w14:textId="77777777" w:rsidR="00CE453F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EA55BA3" wp14:editId="78B9351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5B03557" id="Straight Connector 26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TsvQ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" strokecolor="#4579b8 [3044]"/>
            </w:pict>
          </mc:Fallback>
        </mc:AlternateContent>
      </w:r>
    </w:p>
    <w:p w14:paraId="14F0B199" w14:textId="7686E0E6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24128E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70D9E5AA" w14:textId="77777777" w:rsidR="00CE453F" w:rsidRPr="00CB56ED" w:rsidRDefault="00CE453F" w:rsidP="00CE453F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3661A9" wp14:editId="654D741F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62" name="Straight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A9A3E6" id="Straight Connector 26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fg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03DmROWHuk5&#10;odCnIbGDd44s9MhylLwaQ2wJcnBHvJ5iOGIWPim0+UuS2FT8vSz+wpSYpMu7u239fkPPICnWNFva&#10;Ekv1Cg4Y0xN4y/Km40a7LF+04vwhpjn1lkK43MxcvuzSxUBONu4zKJJEBdcFXYYJDgbZWdAYCCnB&#10;pfW1dMnOMKWNWYD1n4HX/AyFMmh/A14QpbJ3aQFb7Tz+rnqabi2rOf/mwKw7W/Di+0t5mGINTUwx&#10;9zrdeSR/PBf46z+4/w4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HbJp+C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24C959A" w14:textId="77777777" w:rsidR="00CE453F" w:rsidRPr="00CB56ED" w:rsidRDefault="00CE453F" w:rsidP="00CE453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76CC078" wp14:editId="5220BB6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14899A0" id="Straight Connector 26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bkvAEAAMsDAAAOAAAAZHJzL2Uyb0RvYy54bWysU02P0zAQvSPxHyzfadKwVF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LmROWHukx&#10;odCnIbGDd44s9MhylLwaQ2wJcnBHvJ5iOGIWPim0+UuS2FT8vSz+wpSYpMu7u239bkPPICnWNFva&#10;Ekv1Ag4Y0wfwluVNx412Wb5oxfljTHPqLYVwuZm5fNmli4GcbNwXUCSJCq4LugwTHAyys6AxEFKC&#10;S+tr6ZKdYUobswDrPwOv+RkKZdD+BrwgSmXv0gK22nn8XfU03VpWc/7NgVl3tuDZ95fyMMUamphi&#10;7nW680j+eC7wl39w/x0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LzC1uS8AQAAyw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7F14360B" w14:textId="77777777" w:rsidR="00CE453F" w:rsidRPr="000417A6" w:rsidRDefault="00CE453F" w:rsidP="00CE453F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C2F36D" wp14:editId="6E018A97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146B5E5" id="Straight Connector 26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" strokecolor="#4579b8 [3044]"/>
            </w:pict>
          </mc:Fallback>
        </mc:AlternateContent>
      </w:r>
    </w:p>
    <w:p w14:paraId="456A4300" w14:textId="77777777" w:rsidR="00CE453F" w:rsidRDefault="00CE453F" w:rsidP="00CE453F">
      <w:pPr>
        <w:pStyle w:val="ListParagraph"/>
        <w:numPr>
          <w:ilvl w:val="2"/>
          <w:numId w:val="1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C2EB592" wp14:editId="36F87F7A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65" name="Straight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28CF68" id="Straight Connector 26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AD68P2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3F3233" wp14:editId="7175C848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66" name="Straight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C001AC1" id="Straight Connector 266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Be5mPx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9178CD" wp14:editId="3DD43A0C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67" name="Straight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E079E7" id="Straight Connector 267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52EA1CD8" w14:textId="4233F380" w:rsidR="00FC6377" w:rsidRDefault="00FC6377" w:rsidP="00CE453F">
      <w:pPr>
        <w:rPr>
          <w:rFonts w:asciiTheme="majorHAnsi" w:hAnsiTheme="majorHAnsi"/>
        </w:rPr>
      </w:pPr>
    </w:p>
    <w:p w14:paraId="5E114AB1" w14:textId="586B564B" w:rsidR="001C06CE" w:rsidRDefault="001C06CE" w:rsidP="00CE453F">
      <w:pPr>
        <w:rPr>
          <w:rFonts w:asciiTheme="majorHAnsi" w:hAnsiTheme="majorHAnsi"/>
        </w:rPr>
      </w:pPr>
    </w:p>
    <w:p w14:paraId="2926EE2B" w14:textId="558BA74F" w:rsidR="001C06CE" w:rsidRDefault="001C06CE" w:rsidP="00CE453F">
      <w:pPr>
        <w:rPr>
          <w:rFonts w:asciiTheme="majorHAnsi" w:hAnsiTheme="majorHAnsi"/>
        </w:rPr>
      </w:pPr>
    </w:p>
    <w:p w14:paraId="016F9781" w14:textId="0FFE0615" w:rsidR="0061758E" w:rsidRPr="00494030" w:rsidRDefault="0061758E" w:rsidP="00494030">
      <w:pPr>
        <w:rPr>
          <w:rFonts w:asciiTheme="majorHAnsi" w:hAnsiTheme="majorHAnsi"/>
        </w:rPr>
      </w:pPr>
    </w:p>
    <w:sectPr w:rsidR="0061758E" w:rsidRPr="00494030" w:rsidSect="00765E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55C6" w14:textId="77777777" w:rsidR="00142AD0" w:rsidRDefault="00142AD0" w:rsidP="004C17E1">
      <w:pPr>
        <w:spacing w:after="0" w:line="240" w:lineRule="auto"/>
      </w:pPr>
      <w:r>
        <w:separator/>
      </w:r>
    </w:p>
  </w:endnote>
  <w:endnote w:type="continuationSeparator" w:id="0">
    <w:p w14:paraId="6B5705F0" w14:textId="77777777" w:rsidR="00142AD0" w:rsidRDefault="00142AD0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9743" w14:textId="77777777" w:rsidR="00640228" w:rsidRDefault="00640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6BC9" w14:textId="5D0EBFA0" w:rsidR="00765ED7" w:rsidRPr="00765ED7" w:rsidRDefault="00765ED7" w:rsidP="00765ED7">
    <w:pPr>
      <w:pStyle w:val="Footer"/>
      <w:jc w:val="center"/>
      <w:rPr>
        <w:sz w:val="20"/>
        <w:szCs w:val="20"/>
      </w:rPr>
    </w:pPr>
    <w:r w:rsidRPr="00765ED7">
      <w:rPr>
        <w:sz w:val="20"/>
        <w:szCs w:val="20"/>
      </w:rPr>
      <w:t xml:space="preserve">ICR Iowa </w:t>
    </w:r>
    <w:r w:rsidR="00640228">
      <w:rPr>
        <w:sz w:val="20"/>
        <w:szCs w:val="20"/>
      </w:rPr>
      <w:t>Health Care</w:t>
    </w:r>
    <w:bookmarkStart w:id="0" w:name="_GoBack"/>
    <w:bookmarkEnd w:id="0"/>
    <w:r w:rsidRPr="00765ED7">
      <w:rPr>
        <w:sz w:val="20"/>
        <w:szCs w:val="20"/>
      </w:rPr>
      <w:t xml:space="preserve"> Sector Board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D673" w14:textId="77777777" w:rsidR="00640228" w:rsidRDefault="00640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4A1D9" w14:textId="77777777" w:rsidR="00142AD0" w:rsidRDefault="00142AD0" w:rsidP="004C17E1">
      <w:pPr>
        <w:spacing w:after="0" w:line="240" w:lineRule="auto"/>
      </w:pPr>
      <w:r>
        <w:separator/>
      </w:r>
    </w:p>
  </w:footnote>
  <w:footnote w:type="continuationSeparator" w:id="0">
    <w:p w14:paraId="52155D11" w14:textId="77777777" w:rsidR="00142AD0" w:rsidRDefault="00142AD0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C11A" w14:textId="77777777" w:rsidR="00640228" w:rsidRDefault="00640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4AA93C1B" w:rsidR="004C17E1" w:rsidRPr="004C17E1" w:rsidRDefault="004C17E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 w:rsidRPr="004C17E1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 xml:space="preserve">Explore </w:t>
                              </w:r>
                              <w:r w:rsidR="00640228"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Health Care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4AA93C1B" w:rsidR="004C17E1" w:rsidRPr="004C17E1" w:rsidRDefault="004C17E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 w:rsidRPr="004C17E1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 xml:space="preserve">Explore </w:t>
                        </w:r>
                        <w:r w:rsidR="00640228"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Health Care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8E77" w14:textId="77777777" w:rsidR="00640228" w:rsidRDefault="00640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D106F"/>
    <w:rsid w:val="000F230E"/>
    <w:rsid w:val="0010485D"/>
    <w:rsid w:val="001417BA"/>
    <w:rsid w:val="00142AD0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ED2"/>
    <w:rsid w:val="00404C5E"/>
    <w:rsid w:val="00436F9C"/>
    <w:rsid w:val="00481512"/>
    <w:rsid w:val="004900E6"/>
    <w:rsid w:val="00494030"/>
    <w:rsid w:val="004947E7"/>
    <w:rsid w:val="004C17E1"/>
    <w:rsid w:val="005041DF"/>
    <w:rsid w:val="00504DA2"/>
    <w:rsid w:val="005126B8"/>
    <w:rsid w:val="00512C7A"/>
    <w:rsid w:val="00584979"/>
    <w:rsid w:val="00595077"/>
    <w:rsid w:val="005C741A"/>
    <w:rsid w:val="005F5582"/>
    <w:rsid w:val="005F612E"/>
    <w:rsid w:val="0061758E"/>
    <w:rsid w:val="00617FBE"/>
    <w:rsid w:val="00640228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816A63"/>
    <w:rsid w:val="008568A0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F5464"/>
    <w:rsid w:val="00AF6C1C"/>
    <w:rsid w:val="00B147AC"/>
    <w:rsid w:val="00B3001C"/>
    <w:rsid w:val="00B32B46"/>
    <w:rsid w:val="00B415C9"/>
    <w:rsid w:val="00B846F4"/>
    <w:rsid w:val="00BB2559"/>
    <w:rsid w:val="00BB633B"/>
    <w:rsid w:val="00BC3AE7"/>
    <w:rsid w:val="00BE0DCC"/>
    <w:rsid w:val="00BE1906"/>
    <w:rsid w:val="00BE6683"/>
    <w:rsid w:val="00C8633E"/>
    <w:rsid w:val="00CB56ED"/>
    <w:rsid w:val="00CD6E00"/>
    <w:rsid w:val="00CE0370"/>
    <w:rsid w:val="00CE453F"/>
    <w:rsid w:val="00D01263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779AC"/>
    <w:rsid w:val="00E77FB2"/>
    <w:rsid w:val="00E807F6"/>
    <w:rsid w:val="00F16C60"/>
    <w:rsid w:val="00F35608"/>
    <w:rsid w:val="00F40C71"/>
    <w:rsid w:val="00F4495F"/>
    <w:rsid w:val="00F6655D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27F4-64CD-4F8D-9EA8-E1206C0D8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0F47C2-67EA-4A71-80EB-6317C6CBF2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0934D-AEEE-486D-8380-214616EF3C8E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BB64AD2-92DA-4774-8E23-EBC587C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Manufacturing</vt:lpstr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Health Care</dc:title>
  <dc:subject/>
  <dc:creator>rolli</dc:creator>
  <cp:keywords/>
  <dc:description/>
  <cp:lastModifiedBy>Judy Stoffel</cp:lastModifiedBy>
  <cp:revision>4</cp:revision>
  <cp:lastPrinted>2019-02-01T02:47:00Z</cp:lastPrinted>
  <dcterms:created xsi:type="dcterms:W3CDTF">2019-02-07T22:12:00Z</dcterms:created>
  <dcterms:modified xsi:type="dcterms:W3CDTF">2020-08-05T19:46:00Z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