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66FF" w14:textId="4783F3B8" w:rsidR="00694170" w:rsidRPr="00643212" w:rsidRDefault="00694170" w:rsidP="0069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Continuing Education</w:t>
      </w:r>
    </w:p>
    <w:p w14:paraId="63532696" w14:textId="38E1990F" w:rsidR="00694170" w:rsidRPr="00337695" w:rsidRDefault="00337695" w:rsidP="0069417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Many</w:t>
      </w:r>
      <w:r w:rsidR="0073407F" w:rsidRPr="00337695">
        <w:rPr>
          <w:rFonts w:asciiTheme="majorHAnsi" w:hAnsiTheme="majorHAnsi"/>
          <w:sz w:val="24"/>
          <w:szCs w:val="24"/>
        </w:rPr>
        <w:t xml:space="preserve"> careers now require some sort of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post high school</w:t>
      </w:r>
      <w:r w:rsidR="0073407F" w:rsidRPr="00337695">
        <w:rPr>
          <w:rFonts w:asciiTheme="majorHAnsi" w:hAnsiTheme="majorHAnsi"/>
          <w:sz w:val="24"/>
          <w:szCs w:val="24"/>
        </w:rPr>
        <w:t xml:space="preserve"> training or education</w:t>
      </w:r>
      <w:r w:rsidR="00B3454B" w:rsidRPr="00337695">
        <w:rPr>
          <w:rFonts w:asciiTheme="majorHAnsi" w:hAnsiTheme="majorHAnsi"/>
          <w:sz w:val="24"/>
          <w:szCs w:val="24"/>
        </w:rPr>
        <w:t xml:space="preserve">. </w:t>
      </w:r>
      <w:r w:rsidR="0073407F" w:rsidRPr="00337695">
        <w:rPr>
          <w:rFonts w:asciiTheme="majorHAnsi" w:hAnsiTheme="majorHAnsi"/>
          <w:sz w:val="24"/>
          <w:szCs w:val="24"/>
        </w:rPr>
        <w:t>Now you need to devise a plan for post high</w:t>
      </w:r>
      <w:r w:rsidR="005F612E" w:rsidRPr="00337695">
        <w:rPr>
          <w:rFonts w:asciiTheme="majorHAnsi" w:hAnsiTheme="majorHAnsi"/>
          <w:sz w:val="24"/>
          <w:szCs w:val="24"/>
        </w:rPr>
        <w:t xml:space="preserve"> school</w:t>
      </w:r>
      <w:r w:rsidR="0073407F" w:rsidRPr="00337695">
        <w:rPr>
          <w:rFonts w:asciiTheme="majorHAnsi" w:hAnsiTheme="majorHAnsi"/>
          <w:sz w:val="24"/>
          <w:szCs w:val="24"/>
        </w:rPr>
        <w:t xml:space="preserve"> education/training. This education/training could be in the form of an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apprenticeship</w:t>
      </w:r>
      <w:r w:rsidR="0073407F" w:rsidRPr="00337695">
        <w:rPr>
          <w:rFonts w:asciiTheme="majorHAnsi" w:hAnsiTheme="majorHAnsi"/>
          <w:sz w:val="24"/>
          <w:szCs w:val="24"/>
        </w:rPr>
        <w:t xml:space="preserve"> program, a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two-year</w:t>
      </w:r>
      <w:r w:rsidR="0073407F" w:rsidRPr="00337695">
        <w:rPr>
          <w:rFonts w:asciiTheme="majorHAnsi" w:hAnsiTheme="majorHAnsi"/>
          <w:sz w:val="24"/>
          <w:szCs w:val="24"/>
        </w:rPr>
        <w:t xml:space="preserve"> college, or a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four-year</w:t>
      </w:r>
      <w:r w:rsidR="0073407F" w:rsidRPr="00337695">
        <w:rPr>
          <w:rFonts w:asciiTheme="majorHAnsi" w:hAnsiTheme="majorHAnsi"/>
          <w:sz w:val="24"/>
          <w:szCs w:val="24"/>
        </w:rPr>
        <w:t xml:space="preserve"> college. </w:t>
      </w:r>
      <w:r w:rsidR="00BC3AE7" w:rsidRPr="00337695">
        <w:rPr>
          <w:rFonts w:asciiTheme="majorHAnsi" w:hAnsiTheme="majorHAnsi"/>
          <w:sz w:val="24"/>
          <w:szCs w:val="24"/>
        </w:rPr>
        <w:t xml:space="preserve">Based on the information you have acquired through the </w:t>
      </w:r>
      <w:hyperlink r:id="rId11" w:history="1">
        <w:r w:rsidR="00EA20E7" w:rsidRPr="004F1AA6">
          <w:rPr>
            <w:rStyle w:val="Hyperlink"/>
            <w:rFonts w:asciiTheme="majorHAnsi" w:hAnsiTheme="majorHAnsi"/>
            <w:b/>
            <w:sz w:val="24"/>
            <w:szCs w:val="24"/>
          </w:rPr>
          <w:t>https://explore-healthcare.org/</w:t>
        </w:r>
      </w:hyperlink>
      <w:r w:rsidR="00B3454B" w:rsidRPr="00337695">
        <w:rPr>
          <w:rFonts w:asciiTheme="majorHAnsi" w:hAnsiTheme="majorHAnsi"/>
          <w:b/>
          <w:sz w:val="24"/>
          <w:szCs w:val="24"/>
        </w:rPr>
        <w:t xml:space="preserve"> </w:t>
      </w:r>
      <w:r w:rsidR="00B3454B" w:rsidRPr="00337695">
        <w:rPr>
          <w:rFonts w:asciiTheme="majorHAnsi" w:hAnsiTheme="majorHAnsi"/>
          <w:sz w:val="24"/>
          <w:szCs w:val="24"/>
        </w:rPr>
        <w:t>web</w:t>
      </w:r>
      <w:r w:rsidR="00BC3AE7" w:rsidRPr="00337695">
        <w:rPr>
          <w:rFonts w:asciiTheme="majorHAnsi" w:hAnsiTheme="majorHAnsi"/>
          <w:sz w:val="24"/>
          <w:szCs w:val="24"/>
        </w:rPr>
        <w:t>site and the certifications/education require</w:t>
      </w:r>
      <w:r w:rsidR="001C224C" w:rsidRPr="00337695">
        <w:rPr>
          <w:rFonts w:asciiTheme="majorHAnsi" w:hAnsiTheme="majorHAnsi"/>
          <w:sz w:val="24"/>
          <w:szCs w:val="24"/>
        </w:rPr>
        <w:t>ments</w:t>
      </w:r>
      <w:r w:rsidR="00BC3AE7" w:rsidRPr="00337695">
        <w:rPr>
          <w:rFonts w:asciiTheme="majorHAnsi" w:hAnsiTheme="majorHAnsi"/>
          <w:sz w:val="24"/>
          <w:szCs w:val="24"/>
        </w:rPr>
        <w:t xml:space="preserve"> for your chosen career, answer the following questions.</w:t>
      </w:r>
    </w:p>
    <w:p w14:paraId="49B1E4FF" w14:textId="11EF2D0C" w:rsidR="00BC3AE7" w:rsidRDefault="00404C5E" w:rsidP="005F61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>List the qualifications</w:t>
      </w:r>
      <w:r>
        <w:rPr>
          <w:rFonts w:asciiTheme="majorHAnsi" w:hAnsiTheme="majorHAnsi"/>
        </w:rPr>
        <w:t xml:space="preserve"> required for your chosen career.</w:t>
      </w:r>
    </w:p>
    <w:p w14:paraId="1F9FEE58" w14:textId="76FE0A31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1BC5FB" wp14:editId="66A0D263">
                <wp:simplePos x="0" y="0"/>
                <wp:positionH relativeFrom="column">
                  <wp:posOffset>914400</wp:posOffset>
                </wp:positionH>
                <wp:positionV relativeFrom="paragraph">
                  <wp:posOffset>114031</wp:posOffset>
                </wp:positionV>
                <wp:extent cx="4990454" cy="7749"/>
                <wp:effectExtent l="0" t="0" r="20320" b="3048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0454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7E13C" id="Straight Connector 275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pt" to="464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" strokecolor="#4579b8 [3044]"/>
            </w:pict>
          </mc:Fallback>
        </mc:AlternateContent>
      </w:r>
    </w:p>
    <w:p w14:paraId="48A391F9" w14:textId="46C6AD3E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3AB82B" wp14:editId="3A1376BF">
                <wp:simplePos x="0" y="0"/>
                <wp:positionH relativeFrom="column">
                  <wp:posOffset>918210</wp:posOffset>
                </wp:positionH>
                <wp:positionV relativeFrom="paragraph">
                  <wp:posOffset>142111</wp:posOffset>
                </wp:positionV>
                <wp:extent cx="4989830" cy="7620"/>
                <wp:effectExtent l="0" t="0" r="20320" b="3048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6E59A2" id="Straight Connector 276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11.2pt" to="46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" strokecolor="#4579b8 [3044]"/>
            </w:pict>
          </mc:Fallback>
        </mc:AlternateContent>
      </w:r>
    </w:p>
    <w:p w14:paraId="4E0E8179" w14:textId="08BC5FBF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07EB07" wp14:editId="6977BBB0">
                <wp:simplePos x="0" y="0"/>
                <wp:positionH relativeFrom="column">
                  <wp:posOffset>923290</wp:posOffset>
                </wp:positionH>
                <wp:positionV relativeFrom="paragraph">
                  <wp:posOffset>155704</wp:posOffset>
                </wp:positionV>
                <wp:extent cx="4989830" cy="7620"/>
                <wp:effectExtent l="0" t="0" r="20320" b="3048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7F17B3" id="Straight Connector 277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2.25pt" to="46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" strokecolor="#4579b8 [3044]"/>
            </w:pict>
          </mc:Fallback>
        </mc:AlternateContent>
      </w:r>
    </w:p>
    <w:p w14:paraId="5306819C" w14:textId="40A97015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BDA6EC" wp14:editId="3C89FFE1">
                <wp:simplePos x="0" y="0"/>
                <wp:positionH relativeFrom="column">
                  <wp:posOffset>923925</wp:posOffset>
                </wp:positionH>
                <wp:positionV relativeFrom="paragraph">
                  <wp:posOffset>161419</wp:posOffset>
                </wp:positionV>
                <wp:extent cx="4989830" cy="7620"/>
                <wp:effectExtent l="0" t="0" r="20320" b="3048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AFC17C" id="Straight Connector 278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7pt" to="465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" strokecolor="#4579b8 [3044]"/>
            </w:pict>
          </mc:Fallback>
        </mc:AlternateContent>
      </w:r>
    </w:p>
    <w:p w14:paraId="53013F80" w14:textId="65E096E2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560A22" wp14:editId="24975FFC">
                <wp:simplePos x="0" y="0"/>
                <wp:positionH relativeFrom="column">
                  <wp:posOffset>932180</wp:posOffset>
                </wp:positionH>
                <wp:positionV relativeFrom="paragraph">
                  <wp:posOffset>151894</wp:posOffset>
                </wp:positionV>
                <wp:extent cx="4989830" cy="7620"/>
                <wp:effectExtent l="0" t="0" r="20320" b="3048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F950FA" id="Straight Connector 279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1.95pt" to="46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" strokecolor="#4579b8 [3044]"/>
            </w:pict>
          </mc:Fallback>
        </mc:AlternateContent>
      </w:r>
    </w:p>
    <w:p w14:paraId="6E1329C6" w14:textId="77777777" w:rsidR="00816A63" w:rsidRDefault="00816A63" w:rsidP="00816A63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EC67444" w14:textId="05547A2D" w:rsidR="00404C5E" w:rsidRDefault="00404C5E" w:rsidP="00404C5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 xml:space="preserve">List the </w:t>
      </w:r>
      <w:r w:rsidR="00693F8B" w:rsidRPr="00F16C60">
        <w:rPr>
          <w:rFonts w:asciiTheme="majorHAnsi" w:hAnsiTheme="majorHAnsi"/>
          <w:u w:val="single"/>
        </w:rPr>
        <w:t>name</w:t>
      </w:r>
      <w:r>
        <w:rPr>
          <w:rFonts w:asciiTheme="majorHAnsi" w:hAnsiTheme="majorHAnsi"/>
        </w:rPr>
        <w:t xml:space="preserve"> of institution</w:t>
      </w:r>
      <w:r w:rsidR="009137A1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or program</w:t>
      </w:r>
      <w:r w:rsidR="006F3DDB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</w:t>
      </w:r>
      <w:r w:rsidR="006F3DDB">
        <w:rPr>
          <w:rFonts w:asciiTheme="majorHAnsi" w:hAnsiTheme="majorHAnsi"/>
        </w:rPr>
        <w:t>one</w:t>
      </w:r>
      <w:r w:rsidR="00816A63">
        <w:rPr>
          <w:rFonts w:asciiTheme="majorHAnsi" w:hAnsiTheme="majorHAnsi"/>
        </w:rPr>
        <w:t xml:space="preserve"> could</w:t>
      </w:r>
      <w:r w:rsidR="006F3DDB">
        <w:rPr>
          <w:rFonts w:asciiTheme="majorHAnsi" w:hAnsiTheme="majorHAnsi"/>
        </w:rPr>
        <w:t xml:space="preserve"> participate in to attain these </w:t>
      </w:r>
      <w:r>
        <w:rPr>
          <w:rFonts w:asciiTheme="majorHAnsi" w:hAnsiTheme="majorHAnsi"/>
        </w:rPr>
        <w:t>qualifications</w:t>
      </w:r>
      <w:r w:rsidR="006F3D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(i.e. community college, apprenticeship</w:t>
      </w:r>
      <w:r w:rsidR="009137A1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, etc.)?</w:t>
      </w:r>
      <w:r w:rsidR="00B415C9">
        <w:rPr>
          <w:rFonts w:asciiTheme="majorHAnsi" w:hAnsiTheme="majorHAnsi"/>
        </w:rPr>
        <w:t xml:space="preserve"> (This may require some additional research into these institutions).</w:t>
      </w:r>
    </w:p>
    <w:p w14:paraId="423B6CD6" w14:textId="47BB538A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F6207E" wp14:editId="7E437B6A">
                <wp:simplePos x="0" y="0"/>
                <wp:positionH relativeFrom="column">
                  <wp:posOffset>945515</wp:posOffset>
                </wp:positionH>
                <wp:positionV relativeFrom="paragraph">
                  <wp:posOffset>150624</wp:posOffset>
                </wp:positionV>
                <wp:extent cx="4989830" cy="7620"/>
                <wp:effectExtent l="0" t="0" r="20320" b="3048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A28DB5" id="Straight Connector 280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1.85pt" to="46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" strokecolor="#4579b8 [3044]"/>
            </w:pict>
          </mc:Fallback>
        </mc:AlternateContent>
      </w:r>
    </w:p>
    <w:p w14:paraId="15548F64" w14:textId="272AD7F5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C2BDCD" wp14:editId="1D910152">
                <wp:simplePos x="0" y="0"/>
                <wp:positionH relativeFrom="column">
                  <wp:posOffset>951101</wp:posOffset>
                </wp:positionH>
                <wp:positionV relativeFrom="paragraph">
                  <wp:posOffset>163195</wp:posOffset>
                </wp:positionV>
                <wp:extent cx="4989830" cy="7620"/>
                <wp:effectExtent l="0" t="0" r="20320" b="3048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7EEEA" id="Straight Connector 281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2.85pt" to="46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" strokecolor="#4579b8 [3044]"/>
            </w:pict>
          </mc:Fallback>
        </mc:AlternateContent>
      </w:r>
    </w:p>
    <w:p w14:paraId="01F7E14C" w14:textId="54B545D2" w:rsidR="00B415C9" w:rsidRDefault="00342B0B" w:rsidP="00B415C9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6BB0A5" wp14:editId="7133FF01">
                <wp:simplePos x="0" y="0"/>
                <wp:positionH relativeFrom="column">
                  <wp:posOffset>969645</wp:posOffset>
                </wp:positionH>
                <wp:positionV relativeFrom="page">
                  <wp:posOffset>6111875</wp:posOffset>
                </wp:positionV>
                <wp:extent cx="4989830" cy="7620"/>
                <wp:effectExtent l="0" t="0" r="20320" b="3048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49C35" id="Straight Connector 283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6.35pt,481.25pt" to="469.25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" strokecolor="#4579b8 [3044]">
                <w10:wrap anchory="page"/>
              </v:line>
            </w:pict>
          </mc:Fallback>
        </mc:AlternateContent>
      </w:r>
    </w:p>
    <w:p w14:paraId="5D56CFF9" w14:textId="5A60F574" w:rsidR="00B415C9" w:rsidRPr="00B415C9" w:rsidRDefault="00B415C9" w:rsidP="00B415C9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A327488" w14:textId="1389F810" w:rsidR="006F3DDB" w:rsidRPr="00B415C9" w:rsidRDefault="006F3DDB" w:rsidP="00B415C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B415C9">
        <w:rPr>
          <w:rFonts w:asciiTheme="majorHAnsi" w:hAnsiTheme="majorHAnsi"/>
        </w:rPr>
        <w:t xml:space="preserve">Search one of these institutions or programs and </w:t>
      </w:r>
      <w:r w:rsidR="00FC6EAC" w:rsidRPr="00B415C9">
        <w:rPr>
          <w:rFonts w:asciiTheme="majorHAnsi" w:hAnsiTheme="majorHAnsi"/>
        </w:rPr>
        <w:t>find the</w:t>
      </w:r>
      <w:r w:rsidR="005041DF">
        <w:rPr>
          <w:rFonts w:asciiTheme="majorHAnsi" w:hAnsiTheme="majorHAnsi"/>
        </w:rPr>
        <w:t>ir</w:t>
      </w:r>
      <w:r w:rsidR="00FC6EAC" w:rsidRPr="00B415C9">
        <w:rPr>
          <w:rFonts w:asciiTheme="majorHAnsi" w:hAnsiTheme="majorHAnsi"/>
        </w:rPr>
        <w:t xml:space="preserve"> </w:t>
      </w:r>
      <w:r w:rsidR="00FC6EAC" w:rsidRPr="00B415C9">
        <w:rPr>
          <w:rFonts w:asciiTheme="majorHAnsi" w:hAnsiTheme="majorHAnsi"/>
          <w:b/>
        </w:rPr>
        <w:t>Academics</w:t>
      </w:r>
      <w:r w:rsidR="00FC6EAC" w:rsidRPr="00B415C9">
        <w:rPr>
          <w:rFonts w:asciiTheme="majorHAnsi" w:hAnsiTheme="majorHAnsi"/>
        </w:rPr>
        <w:t xml:space="preserve"> or </w:t>
      </w:r>
      <w:r w:rsidR="00FC6EAC" w:rsidRPr="00B415C9">
        <w:rPr>
          <w:rFonts w:asciiTheme="majorHAnsi" w:hAnsiTheme="majorHAnsi"/>
          <w:b/>
        </w:rPr>
        <w:t>Program of Studies</w:t>
      </w:r>
      <w:r w:rsidR="00FC6EAC" w:rsidRPr="00B415C9">
        <w:rPr>
          <w:rFonts w:asciiTheme="majorHAnsi" w:hAnsiTheme="majorHAnsi"/>
        </w:rPr>
        <w:t xml:space="preserve">. Within these menus or web pages you should find </w:t>
      </w:r>
      <w:r w:rsidR="00FC6EAC" w:rsidRPr="00B415C9">
        <w:rPr>
          <w:rFonts w:asciiTheme="majorHAnsi" w:hAnsiTheme="majorHAnsi"/>
          <w:b/>
        </w:rPr>
        <w:t xml:space="preserve">Career Programs </w:t>
      </w:r>
      <w:r w:rsidR="00FC6EAC" w:rsidRPr="00B415C9">
        <w:rPr>
          <w:rFonts w:asciiTheme="majorHAnsi" w:hAnsiTheme="majorHAnsi"/>
        </w:rPr>
        <w:t xml:space="preserve">or </w:t>
      </w:r>
      <w:r w:rsidR="00FC6EAC" w:rsidRPr="00B415C9">
        <w:rPr>
          <w:rFonts w:asciiTheme="majorHAnsi" w:hAnsiTheme="majorHAnsi"/>
          <w:b/>
        </w:rPr>
        <w:t>Professional Certifications</w:t>
      </w:r>
      <w:r w:rsidR="009137A1" w:rsidRPr="00B415C9">
        <w:rPr>
          <w:rFonts w:asciiTheme="majorHAnsi" w:hAnsiTheme="majorHAnsi"/>
          <w:b/>
        </w:rPr>
        <w:t xml:space="preserve"> </w:t>
      </w:r>
      <w:r w:rsidR="009137A1" w:rsidRPr="00B415C9">
        <w:rPr>
          <w:rFonts w:asciiTheme="majorHAnsi" w:hAnsiTheme="majorHAnsi"/>
        </w:rPr>
        <w:t xml:space="preserve">or </w:t>
      </w:r>
      <w:r w:rsidR="009137A1" w:rsidRPr="00B415C9">
        <w:rPr>
          <w:rFonts w:asciiTheme="majorHAnsi" w:hAnsiTheme="majorHAnsi"/>
          <w:b/>
        </w:rPr>
        <w:t>Apprenticeship</w:t>
      </w:r>
      <w:r w:rsidR="009137A1" w:rsidRPr="00B415C9">
        <w:rPr>
          <w:rFonts w:asciiTheme="majorHAnsi" w:hAnsiTheme="majorHAnsi"/>
        </w:rPr>
        <w:t xml:space="preserve">. </w:t>
      </w:r>
      <w:r w:rsidR="00B415C9">
        <w:rPr>
          <w:rFonts w:asciiTheme="majorHAnsi" w:hAnsiTheme="majorHAnsi"/>
        </w:rPr>
        <w:t xml:space="preserve">Open the menu or page and find </w:t>
      </w:r>
      <w:r w:rsidR="00F8437E">
        <w:rPr>
          <w:rFonts w:asciiTheme="majorHAnsi" w:hAnsiTheme="majorHAnsi"/>
        </w:rPr>
        <w:t xml:space="preserve">a </w:t>
      </w:r>
      <w:r w:rsidR="00B415C9">
        <w:rPr>
          <w:rFonts w:asciiTheme="majorHAnsi" w:hAnsiTheme="majorHAnsi"/>
        </w:rPr>
        <w:t>l</w:t>
      </w:r>
      <w:r w:rsidR="009137A1" w:rsidRPr="00B415C9">
        <w:rPr>
          <w:rFonts w:asciiTheme="majorHAnsi" w:hAnsiTheme="majorHAnsi"/>
        </w:rPr>
        <w:t xml:space="preserve">ist </w:t>
      </w:r>
      <w:r w:rsidR="00B415C9">
        <w:rPr>
          <w:rFonts w:asciiTheme="majorHAnsi" w:hAnsiTheme="majorHAnsi"/>
        </w:rPr>
        <w:t>of</w:t>
      </w:r>
      <w:r w:rsidR="009137A1" w:rsidRPr="00B415C9">
        <w:rPr>
          <w:rFonts w:asciiTheme="majorHAnsi" w:hAnsiTheme="majorHAnsi"/>
        </w:rPr>
        <w:t xml:space="preserve"> programs available that </w:t>
      </w:r>
      <w:r w:rsidR="00F6655D" w:rsidRPr="00B415C9">
        <w:rPr>
          <w:rFonts w:asciiTheme="majorHAnsi" w:hAnsiTheme="majorHAnsi"/>
        </w:rPr>
        <w:t>most closely match your chosen career path.</w:t>
      </w:r>
      <w:r w:rsidR="00B415C9">
        <w:rPr>
          <w:rFonts w:asciiTheme="majorHAnsi" w:hAnsiTheme="majorHAnsi"/>
        </w:rPr>
        <w:t xml:space="preserve"> List these programs.</w:t>
      </w:r>
    </w:p>
    <w:p w14:paraId="057942A5" w14:textId="3A41817A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C8E34D" wp14:editId="69EC1E2A">
                <wp:simplePos x="0" y="0"/>
                <wp:positionH relativeFrom="column">
                  <wp:posOffset>937647</wp:posOffset>
                </wp:positionH>
                <wp:positionV relativeFrom="paragraph">
                  <wp:posOffset>143198</wp:posOffset>
                </wp:positionV>
                <wp:extent cx="4997580" cy="15498"/>
                <wp:effectExtent l="0" t="0" r="31750" b="2286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580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C8346" id="Straight Connector 28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11.3pt" to="467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" strokecolor="#4579b8 [3044]"/>
            </w:pict>
          </mc:Fallback>
        </mc:AlternateContent>
      </w:r>
    </w:p>
    <w:p w14:paraId="44776B14" w14:textId="5084B9A2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EE8D03" wp14:editId="35902016">
                <wp:simplePos x="0" y="0"/>
                <wp:positionH relativeFrom="column">
                  <wp:posOffset>945515</wp:posOffset>
                </wp:positionH>
                <wp:positionV relativeFrom="paragraph">
                  <wp:posOffset>163959</wp:posOffset>
                </wp:positionV>
                <wp:extent cx="4997450" cy="15240"/>
                <wp:effectExtent l="0" t="0" r="31750" b="2286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ECABC0" id="Straight Connector 28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2.9pt" to="467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" strokecolor="#4579b8 [3044]"/>
            </w:pict>
          </mc:Fallback>
        </mc:AlternateContent>
      </w:r>
    </w:p>
    <w:p w14:paraId="5CB008E2" w14:textId="7D7A2118" w:rsidR="00F6655D" w:rsidRPr="005041DF" w:rsidRDefault="00F6655D" w:rsidP="005041DF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BDFF1" wp14:editId="71594A60">
                <wp:simplePos x="0" y="0"/>
                <wp:positionH relativeFrom="column">
                  <wp:posOffset>953770</wp:posOffset>
                </wp:positionH>
                <wp:positionV relativeFrom="paragraph">
                  <wp:posOffset>169674</wp:posOffset>
                </wp:positionV>
                <wp:extent cx="4997450" cy="15240"/>
                <wp:effectExtent l="0" t="0" r="31750" b="2286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F81C0" id="Straight Connector 28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3.35pt" to="46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" strokecolor="#4579b8 [3044]"/>
            </w:pict>
          </mc:Fallback>
        </mc:AlternateContent>
      </w:r>
    </w:p>
    <w:p w14:paraId="2A555515" w14:textId="4D07B679" w:rsidR="00F6655D" w:rsidRDefault="00F6655D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3BF016F3" w14:textId="7660B11B" w:rsidR="005041DF" w:rsidRDefault="005041DF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6774A2C" w14:textId="07E1365E" w:rsidR="00765ED7" w:rsidRDefault="00765ED7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65EF5E08" w14:textId="77777777" w:rsidR="00097F9A" w:rsidRDefault="00097F9A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0524B234" w14:textId="7F4C78C7" w:rsidR="005041DF" w:rsidRPr="00F16C60" w:rsidRDefault="00F16C60" w:rsidP="00F1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Continuing Education</w:t>
      </w:r>
    </w:p>
    <w:p w14:paraId="7EDD2748" w14:textId="5C50053A" w:rsidR="00F6655D" w:rsidRDefault="005041DF" w:rsidP="00F6655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 w:rsidRPr="00F16C60">
        <w:rPr>
          <w:rFonts w:asciiTheme="majorHAnsi" w:hAnsiTheme="majorHAnsi"/>
          <w:u w:val="single"/>
        </w:rPr>
        <w:t>one program</w:t>
      </w:r>
      <w:r>
        <w:rPr>
          <w:rFonts w:asciiTheme="majorHAnsi" w:hAnsiTheme="majorHAnsi"/>
        </w:rPr>
        <w:t xml:space="preserve"> and list the classes or training required to complete the program.</w:t>
      </w:r>
    </w:p>
    <w:p w14:paraId="04E56940" w14:textId="443ED509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0B5B41" wp14:editId="7016B42F">
                <wp:simplePos x="0" y="0"/>
                <wp:positionH relativeFrom="column">
                  <wp:posOffset>968643</wp:posOffset>
                </wp:positionH>
                <wp:positionV relativeFrom="paragraph">
                  <wp:posOffset>142283</wp:posOffset>
                </wp:positionV>
                <wp:extent cx="3378631" cy="0"/>
                <wp:effectExtent l="0" t="0" r="0" b="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76609" id="Straight Connector 217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1.2pt" to="342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" strokecolor="#4579b8 [3044]"/>
            </w:pict>
          </mc:Fallback>
        </mc:AlternateContent>
      </w:r>
    </w:p>
    <w:p w14:paraId="1690D352" w14:textId="208388EC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D85B45" wp14:editId="38E43C9C">
                <wp:simplePos x="0" y="0"/>
                <wp:positionH relativeFrom="column">
                  <wp:posOffset>963930</wp:posOffset>
                </wp:positionH>
                <wp:positionV relativeFrom="paragraph">
                  <wp:posOffset>148719</wp:posOffset>
                </wp:positionV>
                <wp:extent cx="3378200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A6EB9" id="Straight Connector 28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1.7pt" to="34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" strokecolor="#4579b8 [3044]"/>
            </w:pict>
          </mc:Fallback>
        </mc:AlternateContent>
      </w:r>
    </w:p>
    <w:p w14:paraId="430FB87F" w14:textId="2BB644A2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A486A4" wp14:editId="1720EE15">
                <wp:simplePos x="0" y="0"/>
                <wp:positionH relativeFrom="column">
                  <wp:posOffset>962025</wp:posOffset>
                </wp:positionH>
                <wp:positionV relativeFrom="paragraph">
                  <wp:posOffset>139194</wp:posOffset>
                </wp:positionV>
                <wp:extent cx="3378200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F99047" id="Straight Connector 28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0.95pt" to="34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" strokecolor="#4579b8 [3044]"/>
            </w:pict>
          </mc:Fallback>
        </mc:AlternateContent>
      </w:r>
    </w:p>
    <w:p w14:paraId="3583BB80" w14:textId="26E88BDF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4F57ED" wp14:editId="51B24B89">
                <wp:simplePos x="0" y="0"/>
                <wp:positionH relativeFrom="column">
                  <wp:posOffset>969645</wp:posOffset>
                </wp:positionH>
                <wp:positionV relativeFrom="paragraph">
                  <wp:posOffset>151636</wp:posOffset>
                </wp:positionV>
                <wp:extent cx="3378200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4483E3" id="Straight Connector 29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1.95pt" to="342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7i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XvWJyjPj/SY&#10;SdnDkMUOQ2AJkUSJslZjTC1DdmFPFy/FPRXikyFfvkxJTFXf06wvTFlovry5eXfLjyaFvsaaZ2Ck&#10;lD8AelEOnXQ2FOqqVcePKXMzTr2msFMGObeup3xyUJJd+AKG6XCzVUXXRYKdI3FUvAJKawh5Vahw&#10;vZpdYMY6NwOXfwde8gsU6pL9C3hG1M4Y8gz2NiD9qXueriObc/5VgTPvIsET9qf6KFUa3pbK8LLZ&#10;ZR1/9iv8+f/b/gAAAP//AwBQSwMEFAAGAAgAAAAhAFpDc4H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" strokecolor="#4579b8 [3044]"/>
            </w:pict>
          </mc:Fallback>
        </mc:AlternateContent>
      </w:r>
    </w:p>
    <w:p w14:paraId="2BEB62D7" w14:textId="53C6390E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D3F04A" wp14:editId="4E86D228">
                <wp:simplePos x="0" y="0"/>
                <wp:positionH relativeFrom="column">
                  <wp:posOffset>970915</wp:posOffset>
                </wp:positionH>
                <wp:positionV relativeFrom="paragraph">
                  <wp:posOffset>150624</wp:posOffset>
                </wp:positionV>
                <wp:extent cx="3378200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44D03" id="Straight Connector 29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1.85pt" to="34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Ye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VFEF5fqTH&#10;TMoehix2GAJLiCRKlLUaY2oZsgt7ungp7qkQnwz58mVKYqr6nmZ9YcpC8+XNzbtbfjQp9DXWPAMj&#10;pfwB0Ity6KSzoVBXrTp+TJmbceo1hZ0yyLl1PeWTg5LswhcwTIebrSq6LhLsHImj4hVQWkPIlQrX&#10;q9kFZqxzM3D5d+Alv0ChLtm/gGdE7Ywhz2BvA9KfuufpOrI5518VOPMuEjxhf6qPUqXhbamKXTa7&#10;rOPPfoU//3/bHwAAAP//AwBQSwMEFAAGAAgAAAAhAE7MdaT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" strokecolor="#4579b8 [3044]"/>
            </w:pict>
          </mc:Fallback>
        </mc:AlternateContent>
      </w:r>
    </w:p>
    <w:p w14:paraId="6AE14131" w14:textId="31C67894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F84AE2" wp14:editId="497CBB36">
                <wp:simplePos x="0" y="0"/>
                <wp:positionH relativeFrom="column">
                  <wp:posOffset>975995</wp:posOffset>
                </wp:positionH>
                <wp:positionV relativeFrom="paragraph">
                  <wp:posOffset>163959</wp:posOffset>
                </wp:positionV>
                <wp:extent cx="3378200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85D27" id="Straight Connector 29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2.9pt" to="34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7Aug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" strokecolor="#4579b8 [3044]"/>
            </w:pict>
          </mc:Fallback>
        </mc:AlternateContent>
      </w:r>
    </w:p>
    <w:p w14:paraId="799C02B9" w14:textId="1B4685A1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894160" wp14:editId="26487453">
                <wp:simplePos x="0" y="0"/>
                <wp:positionH relativeFrom="column">
                  <wp:posOffset>971550</wp:posOffset>
                </wp:positionH>
                <wp:positionV relativeFrom="paragraph">
                  <wp:posOffset>176401</wp:posOffset>
                </wp:positionV>
                <wp:extent cx="3378200" cy="0"/>
                <wp:effectExtent l="0" t="0" r="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29307" id="Straight Connector 29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9pt" to="34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" strokecolor="#4579b8 [3044]"/>
            </w:pict>
          </mc:Fallback>
        </mc:AlternateContent>
      </w:r>
    </w:p>
    <w:p w14:paraId="6BDAF5A3" w14:textId="11582E95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5544B6" wp14:editId="35AC22E0">
                <wp:simplePos x="0" y="0"/>
                <wp:positionH relativeFrom="column">
                  <wp:posOffset>972820</wp:posOffset>
                </wp:positionH>
                <wp:positionV relativeFrom="paragraph">
                  <wp:posOffset>181739</wp:posOffset>
                </wp:positionV>
                <wp:extent cx="3378200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253006" id="Straight Connector 29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14.3pt" to="34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+mugEAAMcDAAAOAAAAZHJzL2Uyb0RvYy54bWysU8GOEzEMvSPxD1HudKZdBM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" strokecolor="#4579b8 [3044]"/>
            </w:pict>
          </mc:Fallback>
        </mc:AlternateContent>
      </w:r>
    </w:p>
    <w:p w14:paraId="249A0BEF" w14:textId="253F9D1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682424A" wp14:editId="59E33E0B">
                <wp:simplePos x="0" y="0"/>
                <wp:positionH relativeFrom="column">
                  <wp:posOffset>978535</wp:posOffset>
                </wp:positionH>
                <wp:positionV relativeFrom="paragraph">
                  <wp:posOffset>179834</wp:posOffset>
                </wp:positionV>
                <wp:extent cx="3378200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E0B35" id="Straight Connector 29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14.15pt" to="34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daugEAAMcDAAAOAAAAZHJzL2Uyb0RvYy54bWysU8GOEzEMvSPxD1HudKZdAc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" strokecolor="#4579b8 [3044]"/>
            </w:pict>
          </mc:Fallback>
        </mc:AlternateContent>
      </w:r>
    </w:p>
    <w:p w14:paraId="46251CD5" w14:textId="4EE2C28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E95FA8" wp14:editId="00901120">
                <wp:simplePos x="0" y="0"/>
                <wp:positionH relativeFrom="column">
                  <wp:posOffset>982345</wp:posOffset>
                </wp:positionH>
                <wp:positionV relativeFrom="paragraph">
                  <wp:posOffset>170686</wp:posOffset>
                </wp:positionV>
                <wp:extent cx="3378200" cy="0"/>
                <wp:effectExtent l="0" t="0" r="0" b="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4CC188" id="Straight Connector 29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3.45pt" to="343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+EugEAAMcDAAAOAAAAZHJzL2Uyb0RvYy54bWysU8GOEzEMvSPxD1HudKZdaV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" strokecolor="#4579b8 [3044]"/>
            </w:pict>
          </mc:Fallback>
        </mc:AlternateContent>
      </w:r>
    </w:p>
    <w:p w14:paraId="736647DF" w14:textId="4A61560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A680AD" wp14:editId="149FE3D5">
                <wp:simplePos x="0" y="0"/>
                <wp:positionH relativeFrom="column">
                  <wp:posOffset>990600</wp:posOffset>
                </wp:positionH>
                <wp:positionV relativeFrom="paragraph">
                  <wp:posOffset>175389</wp:posOffset>
                </wp:positionV>
                <wp:extent cx="3378200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81F61" id="Straight Connector 29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8pt" to="34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" strokecolor="#4579b8 [3044]"/>
            </w:pict>
          </mc:Fallback>
        </mc:AlternateContent>
      </w:r>
    </w:p>
    <w:p w14:paraId="799CD873" w14:textId="1A91327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C4F1B6" wp14:editId="4210BE2E">
                <wp:simplePos x="0" y="0"/>
                <wp:positionH relativeFrom="column">
                  <wp:posOffset>995045</wp:posOffset>
                </wp:positionH>
                <wp:positionV relativeFrom="paragraph">
                  <wp:posOffset>158244</wp:posOffset>
                </wp:positionV>
                <wp:extent cx="3378200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7A6C8" id="Straight Connector 29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2.45pt" to="344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" strokecolor="#4579b8 [3044]"/>
            </w:pict>
          </mc:Fallback>
        </mc:AlternateContent>
      </w:r>
    </w:p>
    <w:p w14:paraId="1F431DE3" w14:textId="731F807D" w:rsidR="0061758E" w:rsidRDefault="0061758E" w:rsidP="0061758E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480EAC7B" w14:textId="76C0FA0F" w:rsidR="00AD5C70" w:rsidRDefault="0061758E" w:rsidP="006175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have now completed the </w:t>
      </w:r>
      <w:r w:rsidR="00AD5C70">
        <w:rPr>
          <w:rFonts w:asciiTheme="majorHAnsi" w:hAnsiTheme="majorHAnsi"/>
          <w:b/>
        </w:rPr>
        <w:t>Explore-</w:t>
      </w:r>
      <w:r w:rsidR="00EA20E7">
        <w:rPr>
          <w:rFonts w:asciiTheme="majorHAnsi" w:hAnsiTheme="majorHAnsi"/>
          <w:b/>
        </w:rPr>
        <w:t>Healthcare</w:t>
      </w:r>
      <w:r>
        <w:rPr>
          <w:rFonts w:asciiTheme="majorHAnsi" w:hAnsiTheme="majorHAnsi"/>
        </w:rPr>
        <w:t xml:space="preserve"> worksheets. </w:t>
      </w:r>
      <w:r w:rsidR="00AD5C70">
        <w:rPr>
          <w:rFonts w:asciiTheme="majorHAnsi" w:hAnsiTheme="majorHAnsi"/>
        </w:rPr>
        <w:t xml:space="preserve"> You have:</w:t>
      </w:r>
    </w:p>
    <w:p w14:paraId="1D20FF05" w14:textId="41CA233D" w:rsidR="00AD5C70" w:rsidRDefault="00AD5C70" w:rsidP="00AD5C7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35608">
        <w:rPr>
          <w:rFonts w:asciiTheme="majorHAnsi" w:hAnsiTheme="majorHAnsi"/>
        </w:rPr>
        <w:t xml:space="preserve">etermined your </w:t>
      </w:r>
      <w:r w:rsidR="00F35608" w:rsidRPr="00AD5C70">
        <w:rPr>
          <w:rFonts w:asciiTheme="majorHAnsi" w:hAnsiTheme="majorHAnsi"/>
        </w:rPr>
        <w:t xml:space="preserve">strengths and interests and found some corresponding careers </w:t>
      </w:r>
      <w:r w:rsidR="00F4495F" w:rsidRPr="00AD5C70">
        <w:rPr>
          <w:rFonts w:asciiTheme="majorHAnsi" w:hAnsiTheme="majorHAnsi"/>
        </w:rPr>
        <w:t>that match those interests.</w:t>
      </w:r>
      <w:r>
        <w:rPr>
          <w:rFonts w:asciiTheme="majorHAnsi" w:hAnsiTheme="majorHAnsi"/>
        </w:rPr>
        <w:t xml:space="preserve"> </w:t>
      </w:r>
    </w:p>
    <w:p w14:paraId="39FD05DD" w14:textId="6522650C" w:rsidR="00AD5C70" w:rsidRDefault="00AD5C70" w:rsidP="00AD5C7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Toured several business web</w:t>
      </w:r>
      <w:r w:rsidR="00F35608" w:rsidRPr="00AD5C70">
        <w:rPr>
          <w:rFonts w:asciiTheme="majorHAnsi" w:hAnsiTheme="majorHAnsi"/>
        </w:rPr>
        <w:t xml:space="preserve">sites to determine what </w:t>
      </w:r>
      <w:r w:rsidR="00F4495F" w:rsidRPr="00AD5C70">
        <w:rPr>
          <w:rFonts w:asciiTheme="majorHAnsi" w:hAnsiTheme="majorHAnsi"/>
        </w:rPr>
        <w:t xml:space="preserve">technical </w:t>
      </w:r>
      <w:r w:rsidR="00F35608" w:rsidRPr="00AD5C70">
        <w:rPr>
          <w:rFonts w:asciiTheme="majorHAnsi" w:hAnsiTheme="majorHAnsi"/>
        </w:rPr>
        <w:t>careers are offered</w:t>
      </w:r>
      <w:r>
        <w:rPr>
          <w:rFonts w:asciiTheme="majorHAnsi" w:hAnsiTheme="majorHAnsi"/>
        </w:rPr>
        <w:t xml:space="preserve"> in Eastern </w:t>
      </w:r>
      <w:bookmarkEnd w:id="0"/>
      <w:r>
        <w:rPr>
          <w:rFonts w:asciiTheme="majorHAnsi" w:hAnsiTheme="majorHAnsi"/>
        </w:rPr>
        <w:t xml:space="preserve">Iowa. </w:t>
      </w:r>
    </w:p>
    <w:p w14:paraId="348FE697" w14:textId="77777777" w:rsidR="00AD5C70" w:rsidRDefault="00AD5C70" w:rsidP="00AD5C7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Discovered </w:t>
      </w:r>
      <w:r w:rsidR="00F35608" w:rsidRPr="00AD5C70">
        <w:rPr>
          <w:rFonts w:asciiTheme="majorHAnsi" w:hAnsiTheme="majorHAnsi"/>
        </w:rPr>
        <w:t>what programs are offered both at your high school and post high school</w:t>
      </w:r>
      <w:r w:rsidR="00F35608">
        <w:rPr>
          <w:rFonts w:asciiTheme="majorHAnsi" w:hAnsiTheme="majorHAnsi"/>
        </w:rPr>
        <w:t xml:space="preserve"> educational facility</w:t>
      </w:r>
      <w:r w:rsidR="00F4495F">
        <w:rPr>
          <w:rFonts w:asciiTheme="majorHAnsi" w:hAnsiTheme="majorHAnsi"/>
        </w:rPr>
        <w:t xml:space="preserve"> that are </w:t>
      </w:r>
      <w:r w:rsidR="00F4495F" w:rsidRPr="00AD5C70">
        <w:rPr>
          <w:rFonts w:asciiTheme="majorHAnsi" w:hAnsiTheme="majorHAnsi"/>
        </w:rPr>
        <w:t>geared toward those careers</w:t>
      </w:r>
      <w:r w:rsidR="00F35608">
        <w:rPr>
          <w:rFonts w:asciiTheme="majorHAnsi" w:hAnsiTheme="majorHAnsi"/>
        </w:rPr>
        <w:t xml:space="preserve">. </w:t>
      </w:r>
    </w:p>
    <w:p w14:paraId="385D6CB0" w14:textId="02B6A977" w:rsidR="0061758E" w:rsidRPr="00AD5C70" w:rsidRDefault="00AF6C1C" w:rsidP="00AD5C70">
      <w:pPr>
        <w:spacing w:line="360" w:lineRule="auto"/>
        <w:jc w:val="both"/>
        <w:rPr>
          <w:rFonts w:asciiTheme="majorHAnsi" w:hAnsiTheme="majorHAnsi"/>
        </w:rPr>
      </w:pPr>
      <w:r w:rsidRPr="00AD5C70">
        <w:rPr>
          <w:rFonts w:asciiTheme="majorHAnsi" w:hAnsiTheme="majorHAnsi"/>
        </w:rPr>
        <w:t>You can now u</w:t>
      </w:r>
      <w:r w:rsidR="00F35608" w:rsidRPr="00AD5C70">
        <w:rPr>
          <w:rFonts w:asciiTheme="majorHAnsi" w:hAnsiTheme="majorHAnsi"/>
        </w:rPr>
        <w:t>se this information as a guide to help move you into a successful technical career of your choosing</w:t>
      </w:r>
      <w:r w:rsidR="00F4495F" w:rsidRPr="00AD5C70">
        <w:rPr>
          <w:rFonts w:asciiTheme="majorHAnsi" w:hAnsiTheme="majorHAnsi"/>
        </w:rPr>
        <w:t xml:space="preserve"> right here in Eastern Iowa</w:t>
      </w:r>
      <w:r w:rsidR="00F35608" w:rsidRPr="00AD5C70">
        <w:rPr>
          <w:rFonts w:asciiTheme="majorHAnsi" w:hAnsiTheme="majorHAnsi"/>
        </w:rPr>
        <w:t>.</w:t>
      </w:r>
    </w:p>
    <w:p w14:paraId="016F9781" w14:textId="77777777" w:rsidR="0061758E" w:rsidRPr="0061758E" w:rsidRDefault="0061758E" w:rsidP="0061758E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sectPr w:rsidR="0061758E" w:rsidRPr="0061758E" w:rsidSect="00765ED7">
      <w:headerReference w:type="default" r:id="rId12"/>
      <w:footerReference w:type="default" r:id="rId13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E1CA" w14:textId="77777777" w:rsidR="00B64136" w:rsidRDefault="00B64136" w:rsidP="004C17E1">
      <w:pPr>
        <w:spacing w:after="0" w:line="240" w:lineRule="auto"/>
      </w:pPr>
      <w:r>
        <w:separator/>
      </w:r>
    </w:p>
  </w:endnote>
  <w:endnote w:type="continuationSeparator" w:id="0">
    <w:p w14:paraId="7358BD75" w14:textId="77777777" w:rsidR="00B64136" w:rsidRDefault="00B64136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6BC9" w14:textId="35B38AA7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EA20E7">
      <w:rPr>
        <w:sz w:val="20"/>
        <w:szCs w:val="20"/>
      </w:rPr>
      <w:t>Health Care</w:t>
    </w:r>
    <w:r w:rsidRPr="00765ED7">
      <w:rPr>
        <w:sz w:val="20"/>
        <w:szCs w:val="20"/>
      </w:rPr>
      <w:t xml:space="preserve"> Sector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B105" w14:textId="77777777" w:rsidR="00B64136" w:rsidRDefault="00B64136" w:rsidP="004C17E1">
      <w:pPr>
        <w:spacing w:after="0" w:line="240" w:lineRule="auto"/>
      </w:pPr>
      <w:r>
        <w:separator/>
      </w:r>
    </w:p>
  </w:footnote>
  <w:footnote w:type="continuationSeparator" w:id="0">
    <w:p w14:paraId="56096EE8" w14:textId="77777777" w:rsidR="00B64136" w:rsidRDefault="00B64136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30B2D1BB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EA20E7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health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30B2D1BB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EA20E7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health 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D9DA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B1B6D"/>
    <w:multiLevelType w:val="hybridMultilevel"/>
    <w:tmpl w:val="A490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97F9A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ED2"/>
    <w:rsid w:val="00337695"/>
    <w:rsid w:val="00342B0B"/>
    <w:rsid w:val="00404C5E"/>
    <w:rsid w:val="00436F9C"/>
    <w:rsid w:val="00481512"/>
    <w:rsid w:val="004900E6"/>
    <w:rsid w:val="004947E7"/>
    <w:rsid w:val="004A54FB"/>
    <w:rsid w:val="004C17E1"/>
    <w:rsid w:val="004D30AC"/>
    <w:rsid w:val="005041DF"/>
    <w:rsid w:val="00504DA2"/>
    <w:rsid w:val="005126B8"/>
    <w:rsid w:val="00512C7A"/>
    <w:rsid w:val="00584979"/>
    <w:rsid w:val="00595077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9137A1"/>
    <w:rsid w:val="00930494"/>
    <w:rsid w:val="00976799"/>
    <w:rsid w:val="009A7C0C"/>
    <w:rsid w:val="00A02DA3"/>
    <w:rsid w:val="00A13BAE"/>
    <w:rsid w:val="00A34C2A"/>
    <w:rsid w:val="00A465E9"/>
    <w:rsid w:val="00A52474"/>
    <w:rsid w:val="00AC31BF"/>
    <w:rsid w:val="00AD5C70"/>
    <w:rsid w:val="00AF5464"/>
    <w:rsid w:val="00AF6C1C"/>
    <w:rsid w:val="00B147AC"/>
    <w:rsid w:val="00B3001C"/>
    <w:rsid w:val="00B3454B"/>
    <w:rsid w:val="00B415C9"/>
    <w:rsid w:val="00B64136"/>
    <w:rsid w:val="00B846F4"/>
    <w:rsid w:val="00BB2559"/>
    <w:rsid w:val="00BB633B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D01263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779AC"/>
    <w:rsid w:val="00E77FB2"/>
    <w:rsid w:val="00E807F6"/>
    <w:rsid w:val="00EA20E7"/>
    <w:rsid w:val="00F16C60"/>
    <w:rsid w:val="00F35608"/>
    <w:rsid w:val="00F40C71"/>
    <w:rsid w:val="00F4495F"/>
    <w:rsid w:val="00F6655D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-healthcare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7C37-D5A2-429A-BD4E-1CFF6B09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67011-2199-4967-A693-07BF7E680EA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74DBEA-C231-4A52-82D3-F38B43633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DB610-0812-4353-AE28-8F1DBF0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Manufacturing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health Care</dc:title>
  <dc:subject/>
  <dc:creator>rolli</dc:creator>
  <cp:keywords/>
  <dc:description/>
  <cp:lastModifiedBy>Judy Stoffel</cp:lastModifiedBy>
  <cp:revision>9</cp:revision>
  <cp:lastPrinted>2019-02-01T02:47:00Z</cp:lastPrinted>
  <dcterms:created xsi:type="dcterms:W3CDTF">2019-02-07T22:23:00Z</dcterms:created>
  <dcterms:modified xsi:type="dcterms:W3CDTF">2020-08-05T19:48:00Z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